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75" w:rsidRPr="00335529" w:rsidRDefault="002A4275">
      <w:pPr>
        <w:jc w:val="center"/>
        <w:rPr>
          <w:rFonts w:asciiTheme="minorEastAsia" w:eastAsiaTheme="minorEastAsia" w:hAnsiTheme="minorEastAsia"/>
          <w:sz w:val="28"/>
          <w:szCs w:val="28"/>
        </w:rPr>
      </w:pPr>
      <w:r w:rsidRPr="00335529">
        <w:rPr>
          <w:rFonts w:asciiTheme="minorEastAsia" w:eastAsiaTheme="minorEastAsia" w:hAnsiTheme="minorEastAsia" w:hint="eastAsia"/>
          <w:sz w:val="28"/>
          <w:szCs w:val="28"/>
        </w:rPr>
        <w:t>訪問看護　運営規程　記載例</w:t>
      </w:r>
    </w:p>
    <w:tbl>
      <w:tblPr>
        <w:tblStyle w:val="a9"/>
        <w:tblpPr w:leftFromText="142" w:rightFromText="142" w:vertAnchor="text" w:tblpY="1"/>
        <w:tblOverlap w:val="never"/>
        <w:tblW w:w="0" w:type="auto"/>
        <w:tblLook w:val="04A0" w:firstRow="1" w:lastRow="0" w:firstColumn="1" w:lastColumn="0" w:noHBand="0" w:noVBand="1"/>
      </w:tblPr>
      <w:tblGrid>
        <w:gridCol w:w="7792"/>
        <w:gridCol w:w="1984"/>
      </w:tblGrid>
      <w:tr w:rsidR="002A4275" w:rsidRPr="00335529" w:rsidTr="00A06B2D">
        <w:tc>
          <w:tcPr>
            <w:tcW w:w="7792" w:type="dxa"/>
          </w:tcPr>
          <w:p w:rsidR="002A4275" w:rsidRPr="00335529" w:rsidRDefault="002A4275" w:rsidP="002A4275">
            <w:pPr>
              <w:jc w:val="center"/>
              <w:rPr>
                <w:rFonts w:asciiTheme="minorEastAsia" w:eastAsiaTheme="minorEastAsia" w:hAnsiTheme="minorEastAsia"/>
                <w:sz w:val="28"/>
                <w:szCs w:val="28"/>
              </w:rPr>
            </w:pPr>
            <w:r w:rsidRPr="00335529">
              <w:rPr>
                <w:rFonts w:asciiTheme="minorEastAsia" w:eastAsiaTheme="minorEastAsia" w:hAnsiTheme="minorEastAsia" w:hint="eastAsia"/>
                <w:sz w:val="28"/>
                <w:szCs w:val="28"/>
              </w:rPr>
              <w:t>●●訪問看護ステーション運営規程</w:t>
            </w:r>
          </w:p>
          <w:p w:rsidR="002A4275" w:rsidRPr="00335529" w:rsidRDefault="002A4275" w:rsidP="002A4275">
            <w:pPr>
              <w:rPr>
                <w:rFonts w:asciiTheme="minorEastAsia" w:eastAsiaTheme="minorEastAsia" w:hAnsiTheme="minorEastAsia"/>
              </w:rPr>
            </w:pPr>
          </w:p>
          <w:p w:rsidR="002A4275" w:rsidRPr="00335529" w:rsidRDefault="002A4275" w:rsidP="002A4275">
            <w:pPr>
              <w:rPr>
                <w:rFonts w:asciiTheme="minorEastAsia" w:eastAsiaTheme="minorEastAsia" w:hAnsiTheme="minorEastAsia"/>
              </w:rPr>
            </w:pPr>
            <w:r w:rsidRPr="00335529">
              <w:rPr>
                <w:rFonts w:asciiTheme="minorEastAsia" w:eastAsiaTheme="minorEastAsia" w:hAnsiTheme="minorEastAsia" w:hint="eastAsia"/>
              </w:rPr>
              <w:t>（事業の目的）</w:t>
            </w:r>
          </w:p>
          <w:p w:rsidR="00E47607" w:rsidRPr="00E47607" w:rsidRDefault="002A4275" w:rsidP="00E47607">
            <w:pPr>
              <w:pStyle w:val="aa"/>
              <w:numPr>
                <w:ilvl w:val="0"/>
                <w:numId w:val="3"/>
              </w:numPr>
              <w:ind w:leftChars="0"/>
              <w:rPr>
                <w:rFonts w:asciiTheme="minorEastAsia" w:eastAsiaTheme="minorEastAsia" w:hAnsiTheme="minorEastAsia"/>
              </w:rPr>
            </w:pPr>
            <w:r w:rsidRPr="00E47607">
              <w:rPr>
                <w:rFonts w:asciiTheme="minorEastAsia" w:eastAsiaTheme="minorEastAsia" w:hAnsiTheme="minorEastAsia" w:hint="eastAsia"/>
              </w:rPr>
              <w:t>株式会社▲▲が開設する●●訪問看護ステーション（以下「ステーション」</w:t>
            </w:r>
          </w:p>
          <w:p w:rsidR="002A4275" w:rsidRPr="00E47607" w:rsidRDefault="002A4275" w:rsidP="00E47607">
            <w:pPr>
              <w:ind w:leftChars="100" w:left="193"/>
              <w:rPr>
                <w:rFonts w:asciiTheme="minorEastAsia" w:eastAsiaTheme="minorEastAsia" w:hAnsiTheme="minorEastAsia"/>
              </w:rPr>
            </w:pPr>
            <w:r w:rsidRPr="00E47607">
              <w:rPr>
                <w:rFonts w:asciiTheme="minorEastAsia" w:eastAsiaTheme="minorEastAsia" w:hAnsiTheme="minorEastAsia" w:hint="eastAsia"/>
              </w:rPr>
              <w:t>という。）</w:t>
            </w:r>
            <w:r w:rsidR="00E47607">
              <w:rPr>
                <w:rFonts w:asciiTheme="minorEastAsia" w:eastAsiaTheme="minorEastAsia" w:hAnsiTheme="minorEastAsia" w:hint="eastAsia"/>
              </w:rPr>
              <w:t>が行う指定訪問看護及び指定介護予防訪問看護の事業（以下「事業」と</w:t>
            </w:r>
            <w:r w:rsidRPr="00E47607">
              <w:rPr>
                <w:rFonts w:asciiTheme="minorEastAsia" w:eastAsiaTheme="minorEastAsia" w:hAnsiTheme="minorEastAsia" w:hint="eastAsia"/>
              </w:rPr>
              <w:t>いう。）の適正な運営を確保するために人員及び管理運営に関</w:t>
            </w:r>
            <w:r w:rsidR="00E47607">
              <w:rPr>
                <w:rFonts w:asciiTheme="minorEastAsia" w:eastAsiaTheme="minorEastAsia" w:hAnsiTheme="minorEastAsia" w:hint="eastAsia"/>
              </w:rPr>
              <w:t>する事項を定め、ステーションの看護師その他の従業者（以下「従業者</w:t>
            </w:r>
            <w:r w:rsidRPr="00E47607">
              <w:rPr>
                <w:rFonts w:asciiTheme="minorEastAsia" w:eastAsiaTheme="minorEastAsia" w:hAnsiTheme="minorEastAsia" w:hint="eastAsia"/>
              </w:rPr>
              <w:t>」という。）が、要介護状態又は要支援状態にあり、かかりつけの医師が指定訪問看護及び指定介護予防訪問看護の必要を認めた高齢者（以下、「要介護者等」という。）に対し、適正な指定訪問看護及び指定介護予防訪問看護（以下「指定訪問看護等」という。）を提供することを目的とする。</w:t>
            </w:r>
          </w:p>
          <w:p w:rsidR="002A4275" w:rsidRPr="00335529" w:rsidRDefault="002A4275" w:rsidP="002A4275">
            <w:pPr>
              <w:ind w:left="580" w:hangingChars="300" w:hanging="580"/>
              <w:rPr>
                <w:rFonts w:asciiTheme="minorEastAsia" w:eastAsiaTheme="minorEastAsia" w:hAnsiTheme="minorEastAsia"/>
              </w:rPr>
            </w:pPr>
          </w:p>
          <w:p w:rsidR="002A4275" w:rsidRPr="00335529" w:rsidRDefault="002A4275" w:rsidP="002A4275">
            <w:pPr>
              <w:ind w:left="580" w:hangingChars="300" w:hanging="580"/>
              <w:rPr>
                <w:rFonts w:asciiTheme="minorEastAsia" w:eastAsiaTheme="minorEastAsia" w:hAnsiTheme="minorEastAsia"/>
              </w:rPr>
            </w:pPr>
            <w:r w:rsidRPr="00335529">
              <w:rPr>
                <w:rFonts w:asciiTheme="minorEastAsia" w:eastAsiaTheme="minorEastAsia" w:hAnsiTheme="minorEastAsia" w:hint="eastAsia"/>
              </w:rPr>
              <w:t>（運営の方針）</w:t>
            </w:r>
          </w:p>
          <w:p w:rsidR="00696FF9" w:rsidRDefault="00E47607" w:rsidP="00696FF9">
            <w:pPr>
              <w:pStyle w:val="aa"/>
              <w:numPr>
                <w:ilvl w:val="0"/>
                <w:numId w:val="3"/>
              </w:numPr>
              <w:ind w:leftChars="0"/>
              <w:rPr>
                <w:rFonts w:asciiTheme="minorEastAsia" w:eastAsiaTheme="minorEastAsia" w:hAnsiTheme="minorEastAsia"/>
              </w:rPr>
            </w:pPr>
            <w:r w:rsidRPr="00E47607">
              <w:rPr>
                <w:rFonts w:asciiTheme="minorEastAsia" w:eastAsiaTheme="minorEastAsia" w:hAnsiTheme="minorEastAsia" w:hint="eastAsia"/>
              </w:rPr>
              <w:t>ステーションの従業者</w:t>
            </w:r>
            <w:r w:rsidR="002A4275" w:rsidRPr="00E47607">
              <w:rPr>
                <w:rFonts w:asciiTheme="minorEastAsia" w:eastAsiaTheme="minorEastAsia" w:hAnsiTheme="minorEastAsia" w:hint="eastAsia"/>
              </w:rPr>
              <w:t>は、要介護者等の心身の特性を踏まえて、全体的な</w:t>
            </w:r>
            <w:r w:rsidR="00696FF9">
              <w:rPr>
                <w:rFonts w:asciiTheme="minorEastAsia" w:eastAsiaTheme="minorEastAsia" w:hAnsiTheme="minorEastAsia" w:hint="eastAsia"/>
              </w:rPr>
              <w:t>日常</w:t>
            </w:r>
          </w:p>
          <w:p w:rsidR="00E47607" w:rsidRDefault="002A4275" w:rsidP="00696FF9">
            <w:pPr>
              <w:ind w:leftChars="100" w:left="193"/>
              <w:rPr>
                <w:rFonts w:asciiTheme="minorEastAsia" w:eastAsiaTheme="minorEastAsia" w:hAnsiTheme="minorEastAsia"/>
              </w:rPr>
            </w:pPr>
            <w:r w:rsidRPr="00696FF9">
              <w:rPr>
                <w:rFonts w:asciiTheme="minorEastAsia" w:eastAsiaTheme="minorEastAsia" w:hAnsiTheme="minorEastAsia" w:hint="eastAsia"/>
              </w:rPr>
              <w:t>生活動作の維持、回復を図るとともに、生活の質の確保を重視した在宅療養</w:t>
            </w:r>
            <w:r w:rsidRPr="00E47607">
              <w:rPr>
                <w:rFonts w:asciiTheme="minorEastAsia" w:eastAsiaTheme="minorEastAsia" w:hAnsiTheme="minorEastAsia" w:hint="eastAsia"/>
              </w:rPr>
              <w:t>が継続できるように支援する。</w:t>
            </w:r>
          </w:p>
          <w:p w:rsidR="002A4275" w:rsidRDefault="002A4275" w:rsidP="00696FF9">
            <w:pPr>
              <w:ind w:left="193" w:hangingChars="100" w:hanging="193"/>
              <w:rPr>
                <w:rFonts w:asciiTheme="minorEastAsia" w:eastAsiaTheme="minorEastAsia" w:hAnsiTheme="minorEastAsia"/>
              </w:rPr>
            </w:pPr>
            <w:r w:rsidRPr="00335529">
              <w:rPr>
                <w:rFonts w:asciiTheme="minorEastAsia" w:eastAsiaTheme="minorEastAsia" w:hAnsiTheme="minorEastAsia" w:hint="eastAsia"/>
              </w:rPr>
              <w:t>２</w:t>
            </w:r>
            <w:r w:rsidR="00E47607">
              <w:rPr>
                <w:rFonts w:asciiTheme="minorEastAsia" w:eastAsiaTheme="minorEastAsia" w:hAnsiTheme="minorEastAsia" w:hint="eastAsia"/>
              </w:rPr>
              <w:t xml:space="preserve">　</w:t>
            </w:r>
            <w:r w:rsidRPr="00335529">
              <w:rPr>
                <w:rFonts w:asciiTheme="minorEastAsia" w:eastAsiaTheme="minorEastAsia" w:hAnsiTheme="minorEastAsia" w:hint="eastAsia"/>
              </w:rPr>
              <w:t>事業の実施に当たっては、関係市町村、地域の保健・医療・福祉サービスとの綿密な連携を図り、総合的なサービスの提供に努めるものとする。</w:t>
            </w:r>
          </w:p>
          <w:p w:rsidR="002A4275" w:rsidRPr="00335529" w:rsidRDefault="002A4275" w:rsidP="00DE54D5">
            <w:pPr>
              <w:rPr>
                <w:rFonts w:asciiTheme="minorEastAsia" w:eastAsiaTheme="minorEastAsia" w:hAnsiTheme="minorEastAsia"/>
              </w:rPr>
            </w:pPr>
          </w:p>
          <w:p w:rsidR="002A4275" w:rsidRPr="00335529" w:rsidRDefault="002A4275" w:rsidP="002A4275">
            <w:pPr>
              <w:ind w:leftChars="100" w:left="580" w:hangingChars="200" w:hanging="387"/>
              <w:rPr>
                <w:rFonts w:asciiTheme="minorEastAsia" w:eastAsiaTheme="minorEastAsia" w:hAnsiTheme="minorEastAsia"/>
              </w:rPr>
            </w:pPr>
            <w:r w:rsidRPr="00335529">
              <w:rPr>
                <w:rFonts w:asciiTheme="minorEastAsia" w:eastAsiaTheme="minorEastAsia" w:hAnsiTheme="minorEastAsia" w:hint="eastAsia"/>
              </w:rPr>
              <w:t>（事業所の名称等）</w:t>
            </w:r>
          </w:p>
          <w:p w:rsidR="002A4275" w:rsidRPr="00335529" w:rsidRDefault="002A4275" w:rsidP="00E47607">
            <w:pPr>
              <w:rPr>
                <w:rFonts w:asciiTheme="minorEastAsia" w:eastAsiaTheme="minorEastAsia" w:hAnsiTheme="minorEastAsia"/>
              </w:rPr>
            </w:pPr>
            <w:r w:rsidRPr="00335529">
              <w:rPr>
                <w:rFonts w:asciiTheme="minorEastAsia" w:eastAsiaTheme="minorEastAsia" w:hAnsiTheme="minorEastAsia" w:hint="eastAsia"/>
              </w:rPr>
              <w:t>第３条　事業を行う事業所の名称及び所在地は、次のとおりとする。</w:t>
            </w:r>
          </w:p>
          <w:p w:rsidR="002A4275" w:rsidRPr="00335529" w:rsidRDefault="002A4275" w:rsidP="002A4275">
            <w:pPr>
              <w:ind w:leftChars="100" w:left="580" w:hangingChars="200" w:hanging="387"/>
              <w:rPr>
                <w:rFonts w:asciiTheme="minorEastAsia" w:eastAsiaTheme="minorEastAsia" w:hAnsiTheme="minorEastAsia"/>
              </w:rPr>
            </w:pPr>
            <w:r w:rsidRPr="00335529">
              <w:rPr>
                <w:rFonts w:asciiTheme="minorEastAsia" w:eastAsiaTheme="minorEastAsia" w:hAnsiTheme="minorEastAsia" w:hint="eastAsia"/>
              </w:rPr>
              <w:t>（１）名称　　●●訪問看護ステーション</w:t>
            </w:r>
          </w:p>
          <w:p w:rsidR="002A4275" w:rsidRPr="00335529" w:rsidRDefault="002A4275" w:rsidP="002A4275">
            <w:pPr>
              <w:ind w:leftChars="100" w:left="580" w:hangingChars="200" w:hanging="387"/>
              <w:rPr>
                <w:rFonts w:asciiTheme="minorEastAsia" w:eastAsiaTheme="minorEastAsia" w:hAnsiTheme="minorEastAsia"/>
              </w:rPr>
            </w:pPr>
            <w:r w:rsidRPr="00335529">
              <w:rPr>
                <w:rFonts w:asciiTheme="minorEastAsia" w:eastAsiaTheme="minorEastAsia" w:hAnsiTheme="minorEastAsia" w:hint="eastAsia"/>
              </w:rPr>
              <w:t>（２）所在地　奈良県●●市●●町＊＊－＊＊</w:t>
            </w:r>
          </w:p>
          <w:p w:rsidR="002A4275" w:rsidRPr="00335529" w:rsidRDefault="002A4275" w:rsidP="002A4275">
            <w:pPr>
              <w:ind w:leftChars="100" w:left="580" w:hangingChars="200" w:hanging="387"/>
              <w:rPr>
                <w:rFonts w:asciiTheme="minorEastAsia" w:eastAsiaTheme="minorEastAsia" w:hAnsiTheme="minorEastAsia"/>
              </w:rPr>
            </w:pPr>
          </w:p>
          <w:p w:rsidR="002A4275" w:rsidRPr="00335529" w:rsidRDefault="00E47607" w:rsidP="002A4275">
            <w:pPr>
              <w:ind w:leftChars="100" w:left="580" w:hangingChars="200" w:hanging="387"/>
              <w:rPr>
                <w:rFonts w:asciiTheme="minorEastAsia" w:eastAsiaTheme="minorEastAsia" w:hAnsiTheme="minorEastAsia"/>
              </w:rPr>
            </w:pPr>
            <w:r>
              <w:rPr>
                <w:rFonts w:asciiTheme="minorEastAsia" w:eastAsiaTheme="minorEastAsia" w:hAnsiTheme="minorEastAsia" w:hint="eastAsia"/>
              </w:rPr>
              <w:t>（従業者</w:t>
            </w:r>
            <w:r w:rsidR="002A4275" w:rsidRPr="00335529">
              <w:rPr>
                <w:rFonts w:asciiTheme="minorEastAsia" w:eastAsiaTheme="minorEastAsia" w:hAnsiTheme="minorEastAsia" w:hint="eastAsia"/>
              </w:rPr>
              <w:t>の職種、員数及び職務内容）</w:t>
            </w:r>
          </w:p>
          <w:p w:rsidR="002A4275" w:rsidRPr="00335529" w:rsidRDefault="002A4275" w:rsidP="00696FF9">
            <w:pPr>
              <w:ind w:left="193" w:hangingChars="100" w:hanging="193"/>
              <w:rPr>
                <w:rFonts w:asciiTheme="minorEastAsia" w:eastAsiaTheme="minorEastAsia" w:hAnsiTheme="minorEastAsia"/>
              </w:rPr>
            </w:pPr>
            <w:r w:rsidRPr="00335529">
              <w:rPr>
                <w:rFonts w:asciiTheme="minorEastAsia" w:eastAsiaTheme="minorEastAsia" w:hAnsiTheme="minorEastAsia" w:hint="eastAsia"/>
              </w:rPr>
              <w:t>第４条　ステーションに勤務する</w:t>
            </w:r>
            <w:r w:rsidR="00696FF9">
              <w:rPr>
                <w:rFonts w:asciiTheme="minorEastAsia" w:eastAsiaTheme="minorEastAsia" w:hAnsiTheme="minorEastAsia" w:hint="eastAsia"/>
              </w:rPr>
              <w:t>従業者の</w:t>
            </w:r>
            <w:r w:rsidRPr="00335529">
              <w:rPr>
                <w:rFonts w:asciiTheme="minorEastAsia" w:eastAsiaTheme="minorEastAsia" w:hAnsiTheme="minorEastAsia" w:hint="eastAsia"/>
              </w:rPr>
              <w:t>職種、員数及び職務内容は、次のとおりとする。</w:t>
            </w:r>
          </w:p>
          <w:p w:rsidR="002A4275" w:rsidRPr="00335529" w:rsidRDefault="002A4275" w:rsidP="002A4275">
            <w:pPr>
              <w:ind w:leftChars="100" w:left="580" w:hangingChars="200" w:hanging="387"/>
              <w:rPr>
                <w:rFonts w:asciiTheme="minorEastAsia" w:eastAsiaTheme="minorEastAsia" w:hAnsiTheme="minorEastAsia"/>
              </w:rPr>
            </w:pPr>
            <w:r w:rsidRPr="00335529">
              <w:rPr>
                <w:rFonts w:asciiTheme="minorEastAsia" w:eastAsiaTheme="minorEastAsia" w:hAnsiTheme="minorEastAsia" w:hint="eastAsia"/>
              </w:rPr>
              <w:t>（１）管理者　１名</w:t>
            </w:r>
          </w:p>
          <w:p w:rsidR="00E47607" w:rsidRDefault="00E47607" w:rsidP="00E47607">
            <w:pPr>
              <w:ind w:leftChars="100" w:left="966" w:hangingChars="400" w:hanging="773"/>
              <w:rPr>
                <w:rFonts w:asciiTheme="minorEastAsia" w:eastAsiaTheme="minorEastAsia" w:hAnsiTheme="minorEastAsia"/>
              </w:rPr>
            </w:pPr>
            <w:r>
              <w:rPr>
                <w:rFonts w:asciiTheme="minorEastAsia" w:eastAsiaTheme="minorEastAsia" w:hAnsiTheme="minorEastAsia" w:hint="eastAsia"/>
              </w:rPr>
              <w:t xml:space="preserve">　　　</w:t>
            </w:r>
            <w:r w:rsidR="002A4275" w:rsidRPr="00335529">
              <w:rPr>
                <w:rFonts w:asciiTheme="minorEastAsia" w:eastAsiaTheme="minorEastAsia" w:hAnsiTheme="minorEastAsia" w:hint="eastAsia"/>
              </w:rPr>
              <w:t>管</w:t>
            </w:r>
            <w:r>
              <w:rPr>
                <w:rFonts w:asciiTheme="minorEastAsia" w:eastAsiaTheme="minorEastAsia" w:hAnsiTheme="minorEastAsia" w:hint="eastAsia"/>
              </w:rPr>
              <w:t>理者は、ステーションの従業者の管理及び指定訪問看護等の利用申込</w:t>
            </w:r>
          </w:p>
          <w:p w:rsidR="002A4275" w:rsidRPr="00335529" w:rsidRDefault="00E47607" w:rsidP="00E47607">
            <w:pPr>
              <w:ind w:leftChars="400" w:left="966" w:hangingChars="100" w:hanging="193"/>
              <w:rPr>
                <w:rFonts w:asciiTheme="minorEastAsia" w:eastAsiaTheme="minorEastAsia" w:hAnsiTheme="minorEastAsia"/>
              </w:rPr>
            </w:pPr>
            <w:r>
              <w:rPr>
                <w:rFonts w:asciiTheme="minorEastAsia" w:eastAsiaTheme="minorEastAsia" w:hAnsiTheme="minorEastAsia" w:hint="eastAsia"/>
              </w:rPr>
              <w:t>に</w:t>
            </w:r>
            <w:r w:rsidR="002A4275" w:rsidRPr="00335529">
              <w:rPr>
                <w:rFonts w:asciiTheme="minorEastAsia" w:eastAsiaTheme="minorEastAsia" w:hAnsiTheme="minorEastAsia" w:hint="eastAsia"/>
              </w:rPr>
              <w:t>係る調整、業務の実施状況の把握その他の管理を一元的に行う。</w:t>
            </w: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（２）看護師等　保健師、看護師又は准看護師　２．５名以上</w:t>
            </w:r>
          </w:p>
          <w:p w:rsidR="00696FF9" w:rsidRDefault="00E47607" w:rsidP="00696FF9">
            <w:pPr>
              <w:ind w:leftChars="100" w:left="1932" w:hangingChars="900" w:hanging="1739"/>
              <w:rPr>
                <w:rFonts w:asciiTheme="minorEastAsia" w:eastAsiaTheme="minorEastAsia" w:hAnsiTheme="minorEastAsia"/>
              </w:rPr>
            </w:pPr>
            <w:r>
              <w:rPr>
                <w:rFonts w:asciiTheme="minorEastAsia" w:eastAsiaTheme="minorEastAsia" w:hAnsiTheme="minorEastAsia" w:hint="eastAsia"/>
              </w:rPr>
              <w:t xml:space="preserve">　　　理学療法士、作業療法士又は言語聴覚士については、実情に応じた適当数</w:t>
            </w:r>
            <w:r w:rsidR="002A4275" w:rsidRPr="00335529">
              <w:rPr>
                <w:rFonts w:asciiTheme="minorEastAsia" w:eastAsiaTheme="minorEastAsia" w:hAnsiTheme="minorEastAsia" w:hint="eastAsia"/>
              </w:rPr>
              <w:t>を配</w:t>
            </w:r>
          </w:p>
          <w:p w:rsidR="002A4275" w:rsidRPr="00335529" w:rsidRDefault="002A4275" w:rsidP="00696FF9">
            <w:pPr>
              <w:ind w:leftChars="400" w:left="1933" w:hangingChars="600" w:hanging="1160"/>
              <w:rPr>
                <w:rFonts w:asciiTheme="minorEastAsia" w:eastAsiaTheme="minorEastAsia" w:hAnsiTheme="minorEastAsia"/>
              </w:rPr>
            </w:pPr>
            <w:r w:rsidRPr="00335529">
              <w:rPr>
                <w:rFonts w:asciiTheme="minorEastAsia" w:eastAsiaTheme="minorEastAsia" w:hAnsiTheme="minorEastAsia" w:hint="eastAsia"/>
              </w:rPr>
              <w:t>置する</w:t>
            </w:r>
            <w:r w:rsidR="004A2410">
              <w:rPr>
                <w:rFonts w:asciiTheme="minorEastAsia" w:eastAsiaTheme="minorEastAsia" w:hAnsiTheme="minorEastAsia" w:hint="eastAsia"/>
              </w:rPr>
              <w:t>。</w:t>
            </w:r>
          </w:p>
          <w:p w:rsidR="002A4275" w:rsidRPr="00335529" w:rsidRDefault="00E47607" w:rsidP="002A4275">
            <w:pPr>
              <w:ind w:leftChars="100" w:left="773" w:hangingChars="300" w:hanging="580"/>
              <w:rPr>
                <w:rFonts w:asciiTheme="minorEastAsia" w:eastAsiaTheme="minorEastAsia" w:hAnsiTheme="minorEastAsia"/>
              </w:rPr>
            </w:pPr>
            <w:r>
              <w:rPr>
                <w:rFonts w:asciiTheme="minorEastAsia" w:eastAsiaTheme="minorEastAsia" w:hAnsiTheme="minorEastAsia" w:hint="eastAsia"/>
              </w:rPr>
              <w:t xml:space="preserve">　　　</w:t>
            </w:r>
            <w:r w:rsidR="002A4275" w:rsidRPr="00335529">
              <w:rPr>
                <w:rFonts w:asciiTheme="minorEastAsia" w:eastAsiaTheme="minorEastAsia" w:hAnsiTheme="minorEastAsia" w:hint="eastAsia"/>
              </w:rPr>
              <w:t>看護師その他の従業者は、訪問看護計画書及び訪問看護報告書を作成し、指定訪問看護等の提供に当たる。</w:t>
            </w:r>
            <w:bookmarkStart w:id="0" w:name="_GoBack"/>
            <w:bookmarkEnd w:id="0"/>
          </w:p>
          <w:p w:rsidR="002A4275" w:rsidRPr="00335529" w:rsidRDefault="002A4275" w:rsidP="002A4275">
            <w:pPr>
              <w:ind w:leftChars="100" w:left="773" w:hangingChars="300" w:hanging="580"/>
              <w:rPr>
                <w:rFonts w:asciiTheme="minorEastAsia" w:eastAsiaTheme="minorEastAsia" w:hAnsiTheme="minorEastAsia"/>
              </w:rPr>
            </w:pP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（営業日及び営業時間）</w:t>
            </w:r>
          </w:p>
          <w:p w:rsidR="009628CF" w:rsidRDefault="004A2410" w:rsidP="009628CF">
            <w:pPr>
              <w:rPr>
                <w:rFonts w:asciiTheme="minorEastAsia" w:eastAsiaTheme="minorEastAsia" w:hAnsiTheme="minorEastAsia"/>
                <w:szCs w:val="21"/>
              </w:rPr>
            </w:pPr>
            <w:r>
              <w:rPr>
                <w:rFonts w:asciiTheme="minorEastAsia" w:eastAsiaTheme="minorEastAsia" w:hAnsiTheme="minorEastAsia" w:hint="eastAsia"/>
                <w:szCs w:val="21"/>
              </w:rPr>
              <w:t xml:space="preserve">第５条　</w:t>
            </w:r>
            <w:r w:rsidRPr="004A2410">
              <w:rPr>
                <w:rFonts w:asciiTheme="minorEastAsia" w:eastAsiaTheme="minorEastAsia" w:hAnsiTheme="minorEastAsia" w:hint="eastAsia"/>
                <w:szCs w:val="21"/>
              </w:rPr>
              <w:t>事業所の営業日及び営業時間は、次のとおりとする。</w:t>
            </w:r>
          </w:p>
          <w:p w:rsidR="004A2410" w:rsidRPr="009628CF" w:rsidRDefault="004A2410" w:rsidP="009628CF">
            <w:pPr>
              <w:pStyle w:val="aa"/>
              <w:numPr>
                <w:ilvl w:val="0"/>
                <w:numId w:val="12"/>
              </w:numPr>
              <w:ind w:leftChars="0"/>
              <w:rPr>
                <w:rFonts w:asciiTheme="minorEastAsia" w:eastAsiaTheme="minorEastAsia" w:hAnsiTheme="minorEastAsia"/>
                <w:szCs w:val="21"/>
              </w:rPr>
            </w:pPr>
            <w:r w:rsidRPr="009628CF">
              <w:rPr>
                <w:rFonts w:asciiTheme="minorEastAsia" w:eastAsiaTheme="minorEastAsia" w:hAnsiTheme="minorEastAsia" w:hint="eastAsia"/>
                <w:szCs w:val="21"/>
              </w:rPr>
              <w:t>●曜日から●曜日までとする。</w:t>
            </w:r>
          </w:p>
          <w:p w:rsidR="009628CF" w:rsidRDefault="004A2410" w:rsidP="009628CF">
            <w:pPr>
              <w:ind w:leftChars="400" w:left="773"/>
              <w:rPr>
                <w:rFonts w:asciiTheme="minorEastAsia" w:eastAsiaTheme="minorEastAsia" w:hAnsiTheme="minorEastAsia"/>
                <w:szCs w:val="21"/>
              </w:rPr>
            </w:pPr>
            <w:r w:rsidRPr="004A2410">
              <w:rPr>
                <w:rFonts w:asciiTheme="minorEastAsia" w:eastAsiaTheme="minorEastAsia" w:hAnsiTheme="minorEastAsia" w:hint="eastAsia"/>
                <w:szCs w:val="21"/>
              </w:rPr>
              <w:t>ただし、国民の祝日、夏期８月●日から８月●日及び年末年始１２月●日から</w:t>
            </w:r>
            <w:r w:rsidRPr="004A2410">
              <w:rPr>
                <w:rFonts w:asciiTheme="minorEastAsia" w:eastAsiaTheme="minorEastAsia" w:hAnsiTheme="minorEastAsia" w:hint="eastAsia"/>
                <w:szCs w:val="21"/>
              </w:rPr>
              <w:lastRenderedPageBreak/>
              <w:t>１月●日までを除く。</w:t>
            </w:r>
          </w:p>
          <w:p w:rsidR="004A2410" w:rsidRPr="009628CF" w:rsidRDefault="004A2410" w:rsidP="009628CF">
            <w:pPr>
              <w:pStyle w:val="aa"/>
              <w:numPr>
                <w:ilvl w:val="0"/>
                <w:numId w:val="12"/>
              </w:numPr>
              <w:ind w:leftChars="0"/>
              <w:rPr>
                <w:rFonts w:asciiTheme="minorEastAsia" w:eastAsiaTheme="minorEastAsia" w:hAnsiTheme="minorEastAsia"/>
                <w:szCs w:val="21"/>
              </w:rPr>
            </w:pPr>
            <w:r w:rsidRPr="009628CF">
              <w:rPr>
                <w:rFonts w:asciiTheme="minorEastAsia" w:eastAsiaTheme="minorEastAsia" w:hAnsiTheme="minorEastAsia" w:hint="eastAsia"/>
                <w:szCs w:val="21"/>
              </w:rPr>
              <w:t>営業時間　午前●時から午後●時までとする。</w:t>
            </w:r>
          </w:p>
          <w:p w:rsidR="004A2410" w:rsidRPr="009628CF" w:rsidRDefault="004A2410" w:rsidP="009628CF">
            <w:pPr>
              <w:pStyle w:val="aa"/>
              <w:numPr>
                <w:ilvl w:val="0"/>
                <w:numId w:val="12"/>
              </w:numPr>
              <w:ind w:leftChars="0" w:left="0" w:firstLineChars="100" w:firstLine="193"/>
              <w:rPr>
                <w:rFonts w:asciiTheme="minorEastAsia" w:eastAsiaTheme="minorEastAsia" w:hAnsiTheme="minorEastAsia"/>
                <w:szCs w:val="21"/>
              </w:rPr>
            </w:pPr>
            <w:r w:rsidRPr="009628CF">
              <w:rPr>
                <w:rFonts w:asciiTheme="minorEastAsia" w:eastAsiaTheme="minorEastAsia" w:hAnsiTheme="minorEastAsia" w:hint="eastAsia"/>
                <w:szCs w:val="21"/>
              </w:rPr>
              <w:t>電話等により、２４時間常時連絡が可能な体制とする。</w:t>
            </w:r>
          </w:p>
          <w:p w:rsidR="002A4275" w:rsidRPr="00335529" w:rsidRDefault="002A4275" w:rsidP="002A4275">
            <w:pPr>
              <w:ind w:leftChars="100" w:left="773" w:hangingChars="300" w:hanging="580"/>
              <w:rPr>
                <w:rFonts w:asciiTheme="minorEastAsia" w:eastAsiaTheme="minorEastAsia" w:hAnsiTheme="minorEastAsia"/>
              </w:rPr>
            </w:pP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（訪問看護の内容及び利用料等）</w:t>
            </w: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第６条　指定訪問看護等の内容は次のとおりとする。</w:t>
            </w: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（１）病状・障害の観察</w:t>
            </w: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（２）清拭・洗髪等による清潔の保持</w:t>
            </w:r>
          </w:p>
          <w:p w:rsidR="002A4275" w:rsidRPr="00335529" w:rsidRDefault="002A4275" w:rsidP="009628CF">
            <w:pPr>
              <w:rPr>
                <w:rFonts w:asciiTheme="minorEastAsia" w:eastAsiaTheme="minorEastAsia" w:hAnsiTheme="minorEastAsia"/>
              </w:rPr>
            </w:pPr>
            <w:r w:rsidRPr="00335529">
              <w:rPr>
                <w:rFonts w:asciiTheme="minorEastAsia" w:eastAsiaTheme="minorEastAsia" w:hAnsiTheme="minorEastAsia" w:hint="eastAsia"/>
              </w:rPr>
              <w:t xml:space="preserve">　（３）食事及び排泄等日常生活の世話</w:t>
            </w:r>
          </w:p>
          <w:p w:rsidR="002A4275" w:rsidRPr="00335529" w:rsidRDefault="002A4275" w:rsidP="009628CF">
            <w:pPr>
              <w:rPr>
                <w:rFonts w:asciiTheme="minorEastAsia" w:eastAsiaTheme="minorEastAsia" w:hAnsiTheme="minorEastAsia"/>
              </w:rPr>
            </w:pPr>
            <w:r w:rsidRPr="00335529">
              <w:rPr>
                <w:rFonts w:asciiTheme="minorEastAsia" w:eastAsiaTheme="minorEastAsia" w:hAnsiTheme="minorEastAsia" w:hint="eastAsia"/>
              </w:rPr>
              <w:t xml:space="preserve">　（４）褥創の予防・処置</w:t>
            </w:r>
          </w:p>
          <w:p w:rsidR="002A4275" w:rsidRPr="00335529" w:rsidRDefault="002A4275" w:rsidP="009628CF">
            <w:pPr>
              <w:rPr>
                <w:rFonts w:asciiTheme="minorEastAsia" w:eastAsiaTheme="minorEastAsia" w:hAnsiTheme="minorEastAsia"/>
              </w:rPr>
            </w:pPr>
            <w:r w:rsidRPr="00335529">
              <w:rPr>
                <w:rFonts w:asciiTheme="minorEastAsia" w:eastAsiaTheme="minorEastAsia" w:hAnsiTheme="minorEastAsia" w:hint="eastAsia"/>
              </w:rPr>
              <w:t xml:space="preserve">　（５）リハビリテーション</w:t>
            </w:r>
          </w:p>
          <w:p w:rsidR="002A4275" w:rsidRPr="00335529" w:rsidRDefault="002A4275" w:rsidP="009628CF">
            <w:pPr>
              <w:rPr>
                <w:rFonts w:asciiTheme="minorEastAsia" w:eastAsiaTheme="minorEastAsia" w:hAnsiTheme="minorEastAsia"/>
              </w:rPr>
            </w:pPr>
            <w:r w:rsidRPr="00335529">
              <w:rPr>
                <w:rFonts w:asciiTheme="minorEastAsia" w:eastAsiaTheme="minorEastAsia" w:hAnsiTheme="minorEastAsia" w:hint="eastAsia"/>
              </w:rPr>
              <w:t xml:space="preserve">　（６）ターミナルケア</w:t>
            </w:r>
          </w:p>
          <w:p w:rsidR="002A4275" w:rsidRPr="00335529" w:rsidRDefault="002A4275" w:rsidP="009628CF">
            <w:pPr>
              <w:rPr>
                <w:rFonts w:asciiTheme="minorEastAsia" w:eastAsiaTheme="minorEastAsia" w:hAnsiTheme="minorEastAsia"/>
              </w:rPr>
            </w:pPr>
            <w:r w:rsidRPr="00335529">
              <w:rPr>
                <w:rFonts w:asciiTheme="minorEastAsia" w:eastAsiaTheme="minorEastAsia" w:hAnsiTheme="minorEastAsia" w:hint="eastAsia"/>
              </w:rPr>
              <w:t xml:space="preserve">　（７）認知症患者の看護</w:t>
            </w:r>
          </w:p>
          <w:p w:rsidR="002A4275" w:rsidRPr="00335529" w:rsidRDefault="002A4275" w:rsidP="009628CF">
            <w:pPr>
              <w:rPr>
                <w:rFonts w:asciiTheme="minorEastAsia" w:eastAsiaTheme="minorEastAsia" w:hAnsiTheme="minorEastAsia"/>
              </w:rPr>
            </w:pPr>
            <w:r w:rsidRPr="00335529">
              <w:rPr>
                <w:rFonts w:asciiTheme="minorEastAsia" w:eastAsiaTheme="minorEastAsia" w:hAnsiTheme="minorEastAsia" w:hint="eastAsia"/>
              </w:rPr>
              <w:t xml:space="preserve">　（８）療養生活や介護方法の指導</w:t>
            </w:r>
          </w:p>
          <w:p w:rsidR="002A4275" w:rsidRPr="00335529" w:rsidRDefault="002A4275" w:rsidP="009628CF">
            <w:pPr>
              <w:rPr>
                <w:rFonts w:asciiTheme="minorEastAsia" w:eastAsiaTheme="minorEastAsia" w:hAnsiTheme="minorEastAsia"/>
              </w:rPr>
            </w:pPr>
            <w:r w:rsidRPr="00335529">
              <w:rPr>
                <w:rFonts w:asciiTheme="minorEastAsia" w:eastAsiaTheme="minorEastAsia" w:hAnsiTheme="minorEastAsia" w:hint="eastAsia"/>
              </w:rPr>
              <w:t xml:space="preserve">　（９）カテーテル等の管理</w:t>
            </w:r>
          </w:p>
          <w:p w:rsidR="002A4275" w:rsidRPr="00335529" w:rsidRDefault="002A4275" w:rsidP="009628CF">
            <w:pPr>
              <w:rPr>
                <w:rFonts w:asciiTheme="minorEastAsia" w:eastAsiaTheme="minorEastAsia" w:hAnsiTheme="minorEastAsia"/>
              </w:rPr>
            </w:pPr>
            <w:r w:rsidRPr="00335529">
              <w:rPr>
                <w:rFonts w:asciiTheme="minorEastAsia" w:eastAsiaTheme="minorEastAsia" w:hAnsiTheme="minorEastAsia" w:hint="eastAsia"/>
              </w:rPr>
              <w:t xml:space="preserve">　（１０）その他医師の指示による医療処置</w:t>
            </w:r>
          </w:p>
          <w:p w:rsidR="009628CF" w:rsidRDefault="002A4275" w:rsidP="009628CF">
            <w:pPr>
              <w:ind w:left="193" w:hangingChars="100" w:hanging="193"/>
              <w:rPr>
                <w:rFonts w:asciiTheme="minorEastAsia" w:eastAsiaTheme="minorEastAsia" w:hAnsiTheme="minorEastAsia"/>
              </w:rPr>
            </w:pPr>
            <w:r w:rsidRPr="00335529">
              <w:rPr>
                <w:rFonts w:asciiTheme="minorEastAsia" w:eastAsiaTheme="minorEastAsia" w:hAnsiTheme="minorEastAsia" w:hint="eastAsia"/>
              </w:rPr>
              <w:t>２　指定訪問看護等を提供した場合の利用料の額は、厚生労働大臣が定める基準によるものとし、当該指定訪問看護等が法定代理受領サービスであるときは、利用者の負担割合の額とする。</w:t>
            </w:r>
          </w:p>
          <w:p w:rsidR="002A4275" w:rsidRPr="00335529" w:rsidRDefault="002A4275" w:rsidP="009628CF">
            <w:pPr>
              <w:ind w:left="193" w:hangingChars="100" w:hanging="193"/>
              <w:rPr>
                <w:rFonts w:asciiTheme="minorEastAsia" w:eastAsiaTheme="minorEastAsia" w:hAnsiTheme="minorEastAsia"/>
              </w:rPr>
            </w:pPr>
            <w:r w:rsidRPr="00335529">
              <w:rPr>
                <w:rFonts w:asciiTheme="minorEastAsia" w:eastAsiaTheme="minorEastAsia" w:hAnsiTheme="minorEastAsia" w:hint="eastAsia"/>
              </w:rPr>
              <w:t>３　次条の通常の事業の実施地域を越えて行う事業に要した交通費は、その実費を徴収する。なお、自動車を使用した場合の交通費は、次の額を徴収する。</w:t>
            </w:r>
          </w:p>
          <w:p w:rsidR="009628CF" w:rsidRDefault="002A4275" w:rsidP="009628CF">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通常の事業の実施地域を越えた地点から、●キロメートルあたり●●円</w:t>
            </w:r>
            <w:r w:rsidR="009628CF">
              <w:rPr>
                <w:rFonts w:asciiTheme="minorEastAsia" w:eastAsiaTheme="minorEastAsia" w:hAnsiTheme="minorEastAsia" w:hint="eastAsia"/>
              </w:rPr>
              <w:t>。</w:t>
            </w:r>
          </w:p>
          <w:p w:rsidR="002A4275" w:rsidRPr="00335529" w:rsidRDefault="002A4275" w:rsidP="009628CF">
            <w:pPr>
              <w:rPr>
                <w:rFonts w:asciiTheme="minorEastAsia" w:eastAsiaTheme="minorEastAsia" w:hAnsiTheme="minorEastAsia"/>
              </w:rPr>
            </w:pPr>
            <w:r w:rsidRPr="00335529">
              <w:rPr>
                <w:rFonts w:asciiTheme="minorEastAsia" w:eastAsiaTheme="minorEastAsia" w:hAnsiTheme="minorEastAsia" w:hint="eastAsia"/>
              </w:rPr>
              <w:t>４　死後の処置料は、●●●円とする。</w:t>
            </w:r>
          </w:p>
          <w:p w:rsidR="002A4275" w:rsidRDefault="00DE54D5" w:rsidP="00DE2260">
            <w:pPr>
              <w:ind w:left="193" w:hangingChars="100" w:hanging="193"/>
              <w:rPr>
                <w:rFonts w:asciiTheme="minorEastAsia" w:eastAsiaTheme="minorEastAsia" w:hAnsiTheme="minorEastAsia"/>
                <w:szCs w:val="21"/>
              </w:rPr>
            </w:pPr>
            <w:r>
              <w:rPr>
                <w:rFonts w:asciiTheme="minorEastAsia" w:eastAsiaTheme="minorEastAsia" w:hAnsiTheme="minorEastAsia" w:hint="eastAsia"/>
              </w:rPr>
              <w:t>５　前</w:t>
            </w:r>
            <w:r w:rsidR="00F65FCA">
              <w:rPr>
                <w:rFonts w:asciiTheme="minorEastAsia" w:eastAsiaTheme="minorEastAsia" w:hAnsiTheme="minorEastAsia" w:hint="eastAsia"/>
              </w:rPr>
              <w:t>各</w:t>
            </w:r>
            <w:r w:rsidRPr="00F76425">
              <w:rPr>
                <w:rFonts w:asciiTheme="minorEastAsia" w:eastAsiaTheme="minorEastAsia" w:hAnsiTheme="minorEastAsia" w:hint="eastAsia"/>
                <w:szCs w:val="21"/>
              </w:rPr>
              <w:t>項の費用</w:t>
            </w:r>
            <w:r>
              <w:rPr>
                <w:rFonts w:asciiTheme="minorEastAsia" w:eastAsiaTheme="minorEastAsia" w:hAnsiTheme="minorEastAsia" w:hint="eastAsia"/>
                <w:szCs w:val="21"/>
              </w:rPr>
              <w:t>の支払いを受ける場合には、利用者又はその家族に対して事前に</w:t>
            </w:r>
            <w:r w:rsidRPr="00F76425">
              <w:rPr>
                <w:rFonts w:asciiTheme="minorEastAsia" w:eastAsiaTheme="minorEastAsia" w:hAnsiTheme="minorEastAsia" w:hint="eastAsia"/>
                <w:szCs w:val="21"/>
              </w:rPr>
              <w:t>説明をした上で、</w:t>
            </w:r>
            <w:r>
              <w:rPr>
                <w:rFonts w:asciiTheme="minorEastAsia" w:eastAsiaTheme="minorEastAsia" w:hAnsiTheme="minorEastAsia" w:hint="eastAsia"/>
                <w:szCs w:val="21"/>
              </w:rPr>
              <w:t>利用者の同意を得なければならない。</w:t>
            </w:r>
          </w:p>
          <w:p w:rsidR="009628CF" w:rsidRPr="009628CF" w:rsidRDefault="009628CF" w:rsidP="009628CF">
            <w:pPr>
              <w:rPr>
                <w:rFonts w:asciiTheme="minorEastAsia" w:eastAsiaTheme="minorEastAsia" w:hAnsiTheme="minorEastAsia"/>
              </w:rPr>
            </w:pP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（通常の事業の実施地域）</w:t>
            </w:r>
          </w:p>
          <w:p w:rsidR="002A4275" w:rsidRPr="00335529" w:rsidRDefault="002A4275" w:rsidP="00A06B2D">
            <w:pPr>
              <w:ind w:leftChars="24" w:left="239" w:hangingChars="100" w:hanging="193"/>
              <w:rPr>
                <w:rFonts w:asciiTheme="minorEastAsia" w:eastAsiaTheme="minorEastAsia" w:hAnsiTheme="minorEastAsia"/>
              </w:rPr>
            </w:pPr>
            <w:r w:rsidRPr="00335529">
              <w:rPr>
                <w:rFonts w:asciiTheme="minorEastAsia" w:eastAsiaTheme="minorEastAsia" w:hAnsiTheme="minorEastAsia" w:hint="eastAsia"/>
              </w:rPr>
              <w:t>第７条　通常の事業の実施地域は、●●市、●●市（●●町、●●＊丁目を除く）の区域とする。</w:t>
            </w: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 xml:space="preserve">　</w:t>
            </w: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（緊急時等における対応方法）</w:t>
            </w:r>
          </w:p>
          <w:p w:rsidR="002A4275" w:rsidRDefault="00A06B2D" w:rsidP="00A06B2D">
            <w:pPr>
              <w:ind w:leftChars="24" w:left="239" w:hangingChars="100" w:hanging="193"/>
              <w:rPr>
                <w:rFonts w:asciiTheme="minorEastAsia" w:eastAsiaTheme="minorEastAsia" w:hAnsiTheme="minorEastAsia"/>
              </w:rPr>
            </w:pPr>
            <w:r>
              <w:rPr>
                <w:rFonts w:asciiTheme="minorEastAsia" w:eastAsiaTheme="minorEastAsia" w:hAnsiTheme="minorEastAsia" w:hint="eastAsia"/>
              </w:rPr>
              <w:t>第８条　従業者</w:t>
            </w:r>
            <w:r w:rsidR="002A4275" w:rsidRPr="00335529">
              <w:rPr>
                <w:rFonts w:asciiTheme="minorEastAsia" w:eastAsiaTheme="minorEastAsia" w:hAnsiTheme="minorEastAsia" w:hint="eastAsia"/>
              </w:rPr>
              <w:t>は、指定訪問看護等を実施中に、利用者の病状に急変その他緊急事態が生じたときは、必要に応じて臨時応急の手当てを行うとともに、速やかに主治医に連絡し、適切な処置を行うこととする。</w:t>
            </w:r>
          </w:p>
          <w:p w:rsidR="00027B31" w:rsidRPr="00A06B2D" w:rsidRDefault="00027B31" w:rsidP="002A4275">
            <w:pPr>
              <w:ind w:leftChars="100" w:left="773" w:hangingChars="300" w:hanging="580"/>
              <w:rPr>
                <w:rFonts w:asciiTheme="minorEastAsia" w:eastAsiaTheme="minorEastAsia" w:hAnsiTheme="minorEastAsia"/>
              </w:rPr>
            </w:pPr>
          </w:p>
          <w:p w:rsidR="004F6CD1" w:rsidRPr="00C97E43" w:rsidRDefault="004F6CD1" w:rsidP="004F6CD1">
            <w:pPr>
              <w:rPr>
                <w:rFonts w:ascii="ＭＳ 明朝" w:hAnsi="ＭＳ 明朝"/>
                <w:color w:val="FF0000"/>
              </w:rPr>
            </w:pPr>
            <w:r>
              <w:rPr>
                <w:rFonts w:ascii="ＭＳ 明朝" w:hAnsi="ＭＳ 明朝" w:hint="eastAsia"/>
                <w:color w:val="FF0000"/>
              </w:rPr>
              <w:t>（</w:t>
            </w:r>
            <w:r w:rsidRPr="00C97E43">
              <w:rPr>
                <w:rFonts w:ascii="ＭＳ 明朝" w:hAnsi="ＭＳ 明朝" w:hint="eastAsia"/>
                <w:color w:val="FF0000"/>
              </w:rPr>
              <w:t>虐待防止に関する事項）</w:t>
            </w:r>
          </w:p>
          <w:p w:rsidR="004F6CD1" w:rsidRPr="00C97E43" w:rsidRDefault="004F6CD1" w:rsidP="004F6CD1">
            <w:pPr>
              <w:ind w:left="210" w:hanging="210"/>
              <w:rPr>
                <w:color w:val="FF0000"/>
              </w:rPr>
            </w:pPr>
            <w:r>
              <w:rPr>
                <w:rFonts w:ascii="ＭＳ 明朝" w:hAnsi="ＭＳ 明朝" w:hint="eastAsia"/>
                <w:color w:val="FF0000"/>
              </w:rPr>
              <w:t>第</w:t>
            </w:r>
            <w:r w:rsidR="00027B31">
              <w:rPr>
                <w:rFonts w:ascii="ＭＳ 明朝" w:hAnsi="ＭＳ 明朝" w:hint="eastAsia"/>
                <w:color w:val="FF0000"/>
              </w:rPr>
              <w:t>９</w:t>
            </w:r>
            <w:r w:rsidRPr="00C97E43">
              <w:rPr>
                <w:rFonts w:ascii="ＭＳ 明朝" w:hAnsi="ＭＳ 明朝" w:hint="eastAsia"/>
                <w:color w:val="FF0000"/>
              </w:rPr>
              <w:t xml:space="preserve">条　</w:t>
            </w:r>
            <w:r w:rsidRPr="00C97E43">
              <w:rPr>
                <w:color w:val="FF0000"/>
              </w:rPr>
              <w:t>事業所は、利用者の人権の擁護</w:t>
            </w:r>
            <w:r w:rsidRPr="00C97E43">
              <w:rPr>
                <w:rFonts w:hint="eastAsia"/>
                <w:color w:val="FF0000"/>
              </w:rPr>
              <w:t>、</w:t>
            </w:r>
            <w:r w:rsidRPr="00C97E43">
              <w:rPr>
                <w:color w:val="FF0000"/>
              </w:rPr>
              <w:t>虐待</w:t>
            </w:r>
            <w:r w:rsidRPr="00C97E43">
              <w:rPr>
                <w:rFonts w:hint="eastAsia"/>
                <w:color w:val="FF0000"/>
              </w:rPr>
              <w:t>の発生又はその再発を</w:t>
            </w:r>
            <w:r w:rsidRPr="00C97E43">
              <w:rPr>
                <w:color w:val="FF0000"/>
              </w:rPr>
              <w:t>防止</w:t>
            </w:r>
            <w:r w:rsidRPr="00C97E43">
              <w:rPr>
                <w:rFonts w:hint="eastAsia"/>
                <w:color w:val="FF0000"/>
              </w:rPr>
              <w:t>する</w:t>
            </w:r>
            <w:r w:rsidRPr="00C97E43">
              <w:rPr>
                <w:color w:val="FF0000"/>
              </w:rPr>
              <w:t>ため次の措置を講ずるものとする。</w:t>
            </w:r>
          </w:p>
          <w:p w:rsidR="004F6CD1" w:rsidRPr="00194D20" w:rsidRDefault="004F6CD1" w:rsidP="004F6CD1">
            <w:pPr>
              <w:ind w:leftChars="100" w:left="773" w:hangingChars="300" w:hanging="58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4F6CD1" w:rsidRPr="00194D20" w:rsidRDefault="004F6CD1" w:rsidP="004F6CD1">
            <w:pPr>
              <w:ind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4F6CD1" w:rsidRPr="00194D20" w:rsidRDefault="004F6CD1" w:rsidP="004F6CD1">
            <w:pPr>
              <w:ind w:firstLine="210"/>
              <w:rPr>
                <w:color w:val="FF0000"/>
                <w:u w:val="single"/>
              </w:rPr>
            </w:pPr>
            <w:r w:rsidRPr="00194D20">
              <w:rPr>
                <w:color w:val="FF0000"/>
                <w:u w:val="single"/>
              </w:rPr>
              <w:lastRenderedPageBreak/>
              <w:t>（</w:t>
            </w:r>
            <w:r w:rsidRPr="00194D20">
              <w:rPr>
                <w:rFonts w:hint="eastAsia"/>
                <w:color w:val="FF0000"/>
                <w:u w:val="single"/>
              </w:rPr>
              <w:t>３</w:t>
            </w:r>
            <w:r w:rsidRPr="00194D20">
              <w:rPr>
                <w:color w:val="FF0000"/>
                <w:u w:val="single"/>
              </w:rPr>
              <w:t>）</w:t>
            </w:r>
            <w:r w:rsidR="00DE54D5">
              <w:rPr>
                <w:rFonts w:hint="eastAsia"/>
                <w:color w:val="FF0000"/>
                <w:u w:val="single"/>
              </w:rPr>
              <w:t>従業者に対し</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4F6CD1" w:rsidRDefault="004F6CD1" w:rsidP="004F6CD1">
            <w:pPr>
              <w:ind w:firstLineChars="100" w:firstLine="193"/>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2A4275" w:rsidRPr="004F6CD1" w:rsidRDefault="002A4275" w:rsidP="00DE54D5">
            <w:pPr>
              <w:rPr>
                <w:rFonts w:asciiTheme="minorEastAsia" w:eastAsiaTheme="minorEastAsia" w:hAnsiTheme="minorEastAsia"/>
              </w:rPr>
            </w:pP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（その他運営についての留意事項）</w:t>
            </w:r>
          </w:p>
          <w:p w:rsidR="002A4275" w:rsidRPr="00335529" w:rsidRDefault="00027B31" w:rsidP="00DE2260">
            <w:pPr>
              <w:ind w:leftChars="24" w:left="239" w:hangingChars="100" w:hanging="193"/>
              <w:rPr>
                <w:rFonts w:asciiTheme="minorEastAsia" w:eastAsiaTheme="minorEastAsia" w:hAnsiTheme="minorEastAsia"/>
              </w:rPr>
            </w:pPr>
            <w:r>
              <w:rPr>
                <w:rFonts w:asciiTheme="minorEastAsia" w:eastAsiaTheme="minorEastAsia" w:hAnsiTheme="minorEastAsia" w:hint="eastAsia"/>
              </w:rPr>
              <w:t>第１０</w:t>
            </w:r>
            <w:r w:rsidR="00DE2260">
              <w:rPr>
                <w:rFonts w:asciiTheme="minorEastAsia" w:eastAsiaTheme="minorEastAsia" w:hAnsiTheme="minorEastAsia" w:hint="eastAsia"/>
              </w:rPr>
              <w:t>条　訪問看護ステーションは、従業者</w:t>
            </w:r>
            <w:r w:rsidR="002A4275" w:rsidRPr="00335529">
              <w:rPr>
                <w:rFonts w:asciiTheme="minorEastAsia" w:eastAsiaTheme="minorEastAsia" w:hAnsiTheme="minorEastAsia" w:hint="eastAsia"/>
              </w:rPr>
              <w:t>の資質向上を図るための研修の機会を次のとおり設けるものとし、また、業務体制を整備する。</w:t>
            </w: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 xml:space="preserve">　　（１）採用時研修　採用後●</w:t>
            </w:r>
            <w:r w:rsidRPr="00335529">
              <w:rPr>
                <w:rFonts w:asciiTheme="minorEastAsia" w:eastAsiaTheme="minorEastAsia" w:hAnsiTheme="minorEastAsia" w:hint="eastAsia"/>
                <w:szCs w:val="21"/>
              </w:rPr>
              <w:t>カ月</w:t>
            </w:r>
            <w:r w:rsidRPr="00335529">
              <w:rPr>
                <w:rFonts w:asciiTheme="minorEastAsia" w:eastAsiaTheme="minorEastAsia" w:hAnsiTheme="minorEastAsia" w:hint="eastAsia"/>
              </w:rPr>
              <w:t>以内</w:t>
            </w: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 xml:space="preserve">　　（２）継続研修　　年●回</w:t>
            </w:r>
          </w:p>
          <w:p w:rsidR="004F6CD1" w:rsidRPr="004F6CD1" w:rsidRDefault="00DE2260" w:rsidP="00DE2260">
            <w:pPr>
              <w:ind w:leftChars="4" w:left="201" w:hangingChars="100" w:hanging="193"/>
              <w:rPr>
                <w:rFonts w:asciiTheme="minorEastAsia" w:eastAsiaTheme="minorEastAsia" w:hAnsiTheme="minorEastAsia"/>
                <w:color w:val="FF0000"/>
              </w:rPr>
            </w:pPr>
            <w:r>
              <w:rPr>
                <w:rFonts w:asciiTheme="minorEastAsia" w:eastAsiaTheme="minorEastAsia" w:hAnsiTheme="minorEastAsia" w:hint="eastAsia"/>
                <w:color w:val="FF0000"/>
              </w:rPr>
              <w:t>２　事業所は、すべての従業者</w:t>
            </w:r>
            <w:r w:rsidR="004F6CD1" w:rsidRPr="004F6CD1">
              <w:rPr>
                <w:rFonts w:asciiTheme="minorEastAsia" w:eastAsiaTheme="minorEastAsia" w:hAnsiTheme="minorEastAsia" w:hint="eastAsia"/>
                <w:color w:val="FF0000"/>
              </w:rPr>
              <w:t>に対し、健康診断等を定期的に実施するとともに、事業所の設備及び備品等の衛生的な管理に努め、</w:t>
            </w:r>
            <w:r w:rsidR="004F6CD1" w:rsidRPr="004F6CD1">
              <w:rPr>
                <w:rFonts w:asciiTheme="minorEastAsia" w:eastAsiaTheme="minorEastAsia" w:hAnsiTheme="minorEastAsia" w:hint="eastAsia"/>
                <w:color w:val="FF0000"/>
                <w:u w:val="single"/>
              </w:rPr>
              <w:t>事業所において感染症が発生し、又はまん延しないように、必要な措置を講じるものとする。</w:t>
            </w:r>
          </w:p>
          <w:p w:rsidR="004F6CD1" w:rsidRPr="004F6CD1" w:rsidRDefault="004F6CD1" w:rsidP="00DE2260">
            <w:pPr>
              <w:rPr>
                <w:rFonts w:asciiTheme="minorEastAsia" w:eastAsiaTheme="minorEastAsia" w:hAnsiTheme="minorEastAsia"/>
                <w:color w:val="FF0000"/>
              </w:rPr>
            </w:pPr>
            <w:r w:rsidRPr="004F6CD1">
              <w:rPr>
                <w:rFonts w:asciiTheme="minorEastAsia" w:eastAsiaTheme="minorEastAsia" w:hAnsiTheme="minorEastAsia" w:hint="eastAsia"/>
                <w:color w:val="FF0000"/>
              </w:rPr>
              <w:t xml:space="preserve">３　</w:t>
            </w:r>
            <w:r w:rsidRPr="00027B31">
              <w:rPr>
                <w:rFonts w:asciiTheme="minorEastAsia" w:eastAsiaTheme="minorEastAsia" w:hAnsiTheme="minorEastAsia" w:hint="eastAsia"/>
              </w:rPr>
              <w:t>従業者は、業務上知り得た利用者又はその家族の秘密を保持する。</w:t>
            </w:r>
          </w:p>
          <w:p w:rsidR="004F6CD1" w:rsidRPr="00027B31" w:rsidRDefault="004F6CD1" w:rsidP="00DE2260">
            <w:pPr>
              <w:ind w:left="193" w:hangingChars="100" w:hanging="193"/>
              <w:rPr>
                <w:rFonts w:asciiTheme="minorEastAsia" w:eastAsiaTheme="minorEastAsia" w:hAnsiTheme="minorEastAsia"/>
              </w:rPr>
            </w:pPr>
            <w:r w:rsidRPr="004F6CD1">
              <w:rPr>
                <w:rFonts w:asciiTheme="minorEastAsia" w:eastAsiaTheme="minorEastAsia" w:hAnsiTheme="minorEastAsia" w:hint="eastAsia"/>
                <w:color w:val="FF0000"/>
              </w:rPr>
              <w:t xml:space="preserve">４　</w:t>
            </w:r>
            <w:r w:rsidRPr="00027B31">
              <w:rPr>
                <w:rFonts w:asciiTheme="minorEastAsia" w:eastAsiaTheme="minorEastAsia" w:hAnsiTheme="minorEastAsia" w:hint="eastAsia"/>
              </w:rPr>
              <w:t>従業者であった者に、業務上知り得た利用者又はその家族の秘密を保持させるため、従業者でなくなった後においてもこれらの秘密を保持すべき旨を、従業者との雇用契約の内容に含むものとする。</w:t>
            </w:r>
          </w:p>
          <w:p w:rsidR="004F6CD1" w:rsidRPr="004F6CD1" w:rsidRDefault="004F6CD1" w:rsidP="00DE2260">
            <w:pPr>
              <w:ind w:left="193" w:hangingChars="100" w:hanging="193"/>
              <w:rPr>
                <w:rFonts w:asciiTheme="minorEastAsia" w:eastAsiaTheme="minorEastAsia" w:hAnsiTheme="minorEastAsia"/>
                <w:color w:val="FF0000"/>
                <w:u w:val="single"/>
              </w:rPr>
            </w:pPr>
            <w:r w:rsidRPr="004F6CD1">
              <w:rPr>
                <w:rFonts w:asciiTheme="minorEastAsia" w:eastAsiaTheme="minorEastAsia" w:hAnsiTheme="minorEastAsia" w:hint="eastAsia"/>
                <w:color w:val="FF0000"/>
                <w:u w:val="single"/>
              </w:rPr>
              <w:t>５　事業所は、適切なサービスの提供を確保する観点から、職場において行われる性的な言動又は優越的な関係を背景とした</w:t>
            </w:r>
            <w:r w:rsidR="00DE2260">
              <w:rPr>
                <w:rFonts w:asciiTheme="minorEastAsia" w:eastAsiaTheme="minorEastAsia" w:hAnsiTheme="minorEastAsia" w:hint="eastAsia"/>
                <w:color w:val="FF0000"/>
                <w:u w:val="single"/>
              </w:rPr>
              <w:t>言動であって業務上必要かつ相当な範囲を超えたものにより従業者</w:t>
            </w:r>
            <w:r w:rsidRPr="004F6CD1">
              <w:rPr>
                <w:rFonts w:asciiTheme="minorEastAsia" w:eastAsiaTheme="minorEastAsia" w:hAnsiTheme="minorEastAsia" w:hint="eastAsia"/>
                <w:color w:val="FF0000"/>
                <w:u w:val="single"/>
              </w:rPr>
              <w:t>の就業環境が害されることを防止するための方針の明確化等の必要な措置を講じるものとする。</w:t>
            </w:r>
          </w:p>
          <w:p w:rsidR="004F6CD1" w:rsidRPr="004F6CD1" w:rsidRDefault="004F6CD1" w:rsidP="00DE2260">
            <w:pPr>
              <w:ind w:left="193" w:hangingChars="100" w:hanging="193"/>
              <w:rPr>
                <w:rFonts w:asciiTheme="minorEastAsia" w:eastAsiaTheme="minorEastAsia" w:hAnsiTheme="minorEastAsia"/>
                <w:color w:val="FF0000"/>
                <w:u w:val="single"/>
              </w:rPr>
            </w:pPr>
            <w:r w:rsidRPr="004F6CD1">
              <w:rPr>
                <w:rFonts w:asciiTheme="minorEastAsia" w:eastAsiaTheme="minorEastAsia" w:hAnsiTheme="minorEastAsia" w:hint="eastAsia"/>
                <w:color w:val="FF0000"/>
                <w:u w:val="single"/>
              </w:rPr>
              <w:t>６　事業所は、感染症や非常災害の発生時において、サービスの提供を継続的に実施するための、及び非常時の体制で早期の業務再開を図るための計画を策定し、当該業務継続計画に従い必要な措置を講じるものとする。</w:t>
            </w:r>
          </w:p>
          <w:p w:rsidR="004A2410" w:rsidRPr="004A2410" w:rsidRDefault="00DE54D5" w:rsidP="00DE2260">
            <w:pPr>
              <w:overflowPunct w:val="0"/>
              <w:ind w:left="193" w:hangingChars="100" w:hanging="193"/>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７</w:t>
            </w:r>
            <w:r w:rsidR="004A2410" w:rsidRPr="004A2410">
              <w:rPr>
                <w:rFonts w:asciiTheme="minorEastAsia" w:eastAsiaTheme="minorEastAsia" w:hAnsiTheme="minorEastAsia" w:cs="ＭＳ 明朝" w:hint="eastAsia"/>
                <w:kern w:val="0"/>
                <w:szCs w:val="21"/>
              </w:rPr>
              <w:t xml:space="preserve">　サービスに関する利用者からの苦情に対して、円滑かつ迅速に対応するため、担当者の配置、改善措置、記録の整備等必要な措置を講じる。</w:t>
            </w:r>
          </w:p>
          <w:p w:rsidR="004A2410" w:rsidRPr="004A2410" w:rsidRDefault="00DE54D5" w:rsidP="00DE2260">
            <w:pPr>
              <w:overflowPunct w:val="0"/>
              <w:ind w:left="193" w:hangingChars="100" w:hanging="193"/>
              <w:textAlignment w:val="baseline"/>
              <w:rPr>
                <w:rFonts w:asciiTheme="minorEastAsia" w:eastAsiaTheme="minorEastAsia" w:hAnsiTheme="minorEastAsia"/>
                <w:spacing w:val="2"/>
                <w:kern w:val="0"/>
                <w:szCs w:val="21"/>
              </w:rPr>
            </w:pPr>
            <w:r>
              <w:rPr>
                <w:rFonts w:asciiTheme="minorEastAsia" w:eastAsiaTheme="minorEastAsia" w:hAnsiTheme="minorEastAsia" w:hint="eastAsia"/>
                <w:kern w:val="0"/>
                <w:szCs w:val="21"/>
              </w:rPr>
              <w:t>８</w:t>
            </w:r>
            <w:r w:rsidR="004A2410" w:rsidRPr="004A2410">
              <w:rPr>
                <w:rFonts w:asciiTheme="minorEastAsia" w:eastAsiaTheme="minorEastAsia" w:hAnsiTheme="minorEastAsia"/>
                <w:kern w:val="0"/>
                <w:szCs w:val="21"/>
              </w:rPr>
              <w:t xml:space="preserve">  </w:t>
            </w:r>
            <w:r w:rsidR="004A2410" w:rsidRPr="004A2410">
              <w:rPr>
                <w:rFonts w:asciiTheme="minorEastAsia" w:eastAsiaTheme="minorEastAsia" w:hAnsiTheme="minorEastAsia" w:cs="ＭＳ 明朝" w:hint="eastAsia"/>
                <w:kern w:val="0"/>
                <w:szCs w:val="21"/>
              </w:rPr>
              <w:t>事業所は、必要な記録・帳簿等を整備し、保存する。記録の保存期間は、サービス提供の日から５年間とする。</w:t>
            </w:r>
          </w:p>
          <w:p w:rsidR="002A4275" w:rsidRPr="00335529" w:rsidRDefault="00DE54D5" w:rsidP="00DE2260">
            <w:pPr>
              <w:ind w:left="193" w:hangingChars="100" w:hanging="193"/>
              <w:rPr>
                <w:rFonts w:asciiTheme="minorEastAsia" w:eastAsiaTheme="minorEastAsia" w:hAnsiTheme="minorEastAsia"/>
              </w:rPr>
            </w:pPr>
            <w:r>
              <w:rPr>
                <w:rFonts w:asciiTheme="minorEastAsia" w:eastAsiaTheme="minorEastAsia" w:hAnsiTheme="minorEastAsia" w:hint="eastAsia"/>
              </w:rPr>
              <w:t>９</w:t>
            </w:r>
            <w:r w:rsidR="002A4275" w:rsidRPr="00335529">
              <w:rPr>
                <w:rFonts w:asciiTheme="minorEastAsia" w:eastAsiaTheme="minorEastAsia" w:hAnsiTheme="minorEastAsia" w:hint="eastAsia"/>
              </w:rPr>
              <w:t xml:space="preserve">　この規程に定める事項のほか、運営に関する重要事項は株式会社▲▲とステーションの管理者との協議に基づいて定めるものとする。</w:t>
            </w:r>
          </w:p>
          <w:p w:rsidR="002A4275" w:rsidRPr="00335529" w:rsidRDefault="002A4275" w:rsidP="002A4275">
            <w:pPr>
              <w:ind w:leftChars="100" w:left="773" w:hangingChars="300" w:hanging="580"/>
              <w:rPr>
                <w:rFonts w:asciiTheme="minorEastAsia" w:eastAsiaTheme="minorEastAsia" w:hAnsiTheme="minorEastAsia"/>
              </w:rPr>
            </w:pPr>
          </w:p>
          <w:p w:rsidR="002A4275" w:rsidRPr="00335529" w:rsidRDefault="002A4275" w:rsidP="002A4275">
            <w:pPr>
              <w:ind w:leftChars="100" w:left="773" w:hangingChars="300" w:hanging="580"/>
              <w:rPr>
                <w:rFonts w:asciiTheme="minorEastAsia" w:eastAsiaTheme="minorEastAsia" w:hAnsiTheme="minorEastAsia"/>
              </w:rPr>
            </w:pPr>
            <w:r w:rsidRPr="00335529">
              <w:rPr>
                <w:rFonts w:asciiTheme="minorEastAsia" w:eastAsiaTheme="minorEastAsia" w:hAnsiTheme="minorEastAsia" w:hint="eastAsia"/>
              </w:rPr>
              <w:t>附則　この規程は、平成●●年●●月●●日から実施する。</w:t>
            </w:r>
          </w:p>
          <w:p w:rsidR="002A4275" w:rsidRPr="00F22E00" w:rsidRDefault="002A4275" w:rsidP="002A4275">
            <w:pPr>
              <w:rPr>
                <w:rFonts w:asciiTheme="minorEastAsia" w:eastAsiaTheme="minorEastAsia" w:hAnsiTheme="minorEastAsia"/>
                <w:color w:val="FF0000"/>
              </w:rPr>
            </w:pPr>
            <w:r w:rsidRPr="00335529">
              <w:rPr>
                <w:rFonts w:asciiTheme="minorEastAsia" w:eastAsiaTheme="minorEastAsia" w:hAnsiTheme="minorEastAsia" w:hint="eastAsia"/>
              </w:rPr>
              <w:t xml:space="preserve">　　　　</w:t>
            </w:r>
            <w:r w:rsidRPr="00F22E00">
              <w:rPr>
                <w:rFonts w:asciiTheme="minorEastAsia" w:eastAsiaTheme="minorEastAsia" w:hAnsiTheme="minorEastAsia" w:hint="eastAsia"/>
                <w:color w:val="FF0000"/>
                <w:szCs w:val="21"/>
              </w:rPr>
              <w:t>この規程は、令和●●年●●月●●日から施行する。</w:t>
            </w:r>
          </w:p>
          <w:p w:rsidR="002A4275" w:rsidRPr="00335529" w:rsidRDefault="002A4275" w:rsidP="004A2410">
            <w:pPr>
              <w:rPr>
                <w:rFonts w:asciiTheme="minorEastAsia" w:eastAsiaTheme="minorEastAsia" w:hAnsiTheme="minorEastAsia"/>
                <w:sz w:val="28"/>
                <w:szCs w:val="28"/>
              </w:rPr>
            </w:pPr>
          </w:p>
        </w:tc>
        <w:tc>
          <w:tcPr>
            <w:tcW w:w="1984" w:type="dxa"/>
          </w:tcPr>
          <w:p w:rsidR="002A4275" w:rsidRPr="00335529" w:rsidRDefault="002A4275" w:rsidP="002A4275">
            <w:pPr>
              <w:jc w:val="center"/>
              <w:rPr>
                <w:rFonts w:asciiTheme="minorEastAsia" w:eastAsiaTheme="minorEastAsia" w:hAnsiTheme="minorEastAsia"/>
                <w:sz w:val="28"/>
                <w:szCs w:val="28"/>
              </w:rPr>
            </w:pPr>
          </w:p>
          <w:p w:rsidR="002A4275" w:rsidRPr="00335529" w:rsidRDefault="00E47607" w:rsidP="002A4275">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2A4275" w:rsidRPr="00335529" w:rsidRDefault="00335529" w:rsidP="002A4275">
            <w:pPr>
              <w:rPr>
                <w:rFonts w:asciiTheme="minorEastAsia" w:eastAsiaTheme="minorEastAsia" w:hAnsiTheme="minorEastAsia"/>
                <w:szCs w:val="21"/>
              </w:rPr>
            </w:pPr>
            <w:r w:rsidRPr="00335529">
              <w:rPr>
                <w:rFonts w:asciiTheme="minorEastAsia" w:eastAsiaTheme="minorEastAsia" w:hAnsiTheme="minorEastAsia" w:hint="eastAsia"/>
                <w:szCs w:val="21"/>
              </w:rPr>
              <w:t>・介護予防サービスを行っている場合は、その文言も</w:t>
            </w:r>
            <w:r w:rsidR="002A4275" w:rsidRPr="00335529">
              <w:rPr>
                <w:rFonts w:asciiTheme="minorEastAsia" w:eastAsiaTheme="minorEastAsia" w:hAnsiTheme="minorEastAsia" w:hint="eastAsia"/>
                <w:szCs w:val="21"/>
              </w:rPr>
              <w:t>入れる</w:t>
            </w:r>
            <w:r w:rsidRPr="00335529">
              <w:rPr>
                <w:rFonts w:asciiTheme="minorEastAsia" w:eastAsiaTheme="minorEastAsia" w:hAnsiTheme="minorEastAsia" w:hint="eastAsia"/>
                <w:szCs w:val="21"/>
              </w:rPr>
              <w:t>。</w:t>
            </w:r>
          </w:p>
          <w:p w:rsidR="002A4275" w:rsidRPr="00335529" w:rsidRDefault="002A4275"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 w:val="28"/>
                <w:szCs w:val="28"/>
              </w:rPr>
            </w:pPr>
          </w:p>
          <w:p w:rsidR="002A4275" w:rsidRDefault="002A4275" w:rsidP="002A4275">
            <w:pPr>
              <w:rPr>
                <w:rFonts w:asciiTheme="minorEastAsia" w:eastAsiaTheme="minorEastAsia" w:hAnsiTheme="minorEastAsia"/>
                <w:sz w:val="28"/>
                <w:szCs w:val="28"/>
              </w:rPr>
            </w:pPr>
          </w:p>
          <w:p w:rsidR="00027B31" w:rsidRPr="00335529" w:rsidRDefault="00027B31" w:rsidP="002A4275">
            <w:pPr>
              <w:rPr>
                <w:rFonts w:asciiTheme="minorEastAsia" w:eastAsiaTheme="minorEastAsia" w:hAnsiTheme="minorEastAsia"/>
                <w:sz w:val="28"/>
                <w:szCs w:val="28"/>
              </w:rPr>
            </w:pPr>
          </w:p>
          <w:p w:rsidR="002A4275" w:rsidRDefault="002A4275" w:rsidP="002A4275">
            <w:pPr>
              <w:rPr>
                <w:rFonts w:asciiTheme="minorEastAsia" w:eastAsiaTheme="minorEastAsia" w:hAnsiTheme="minorEastAsia"/>
                <w:sz w:val="28"/>
                <w:szCs w:val="28"/>
              </w:rPr>
            </w:pPr>
          </w:p>
          <w:p w:rsidR="009628CF" w:rsidRDefault="009628CF" w:rsidP="002A4275">
            <w:pPr>
              <w:rPr>
                <w:rFonts w:asciiTheme="minorEastAsia" w:eastAsiaTheme="minorEastAsia" w:hAnsiTheme="minorEastAsia"/>
                <w:sz w:val="28"/>
                <w:szCs w:val="28"/>
              </w:rPr>
            </w:pPr>
          </w:p>
          <w:p w:rsidR="009628CF" w:rsidRPr="00335529" w:rsidRDefault="009628CF"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Cs w:val="21"/>
              </w:rPr>
            </w:pPr>
            <w:r w:rsidRPr="00335529">
              <w:rPr>
                <w:rFonts w:asciiTheme="minorEastAsia" w:eastAsiaTheme="minorEastAsia" w:hAnsiTheme="minorEastAsia" w:hint="eastAsia"/>
                <w:szCs w:val="21"/>
              </w:rPr>
              <w:t>・シフト表と矛盾の無いようにする</w:t>
            </w:r>
            <w:r w:rsidR="004A2410">
              <w:rPr>
                <w:rFonts w:asciiTheme="minorEastAsia" w:eastAsiaTheme="minorEastAsia" w:hAnsiTheme="minorEastAsia" w:hint="eastAsia"/>
                <w:szCs w:val="21"/>
              </w:rPr>
              <w:t>。</w:t>
            </w:r>
          </w:p>
          <w:p w:rsidR="002A4275" w:rsidRPr="00335529" w:rsidRDefault="00335529" w:rsidP="002A4275">
            <w:pPr>
              <w:rPr>
                <w:rFonts w:asciiTheme="minorEastAsia" w:eastAsiaTheme="minorEastAsia" w:hAnsiTheme="minorEastAsia"/>
                <w:szCs w:val="21"/>
              </w:rPr>
            </w:pPr>
            <w:r w:rsidRPr="00335529">
              <w:rPr>
                <w:rFonts w:asciiTheme="minorEastAsia" w:eastAsiaTheme="minorEastAsia" w:hAnsiTheme="minorEastAsia" w:hint="eastAsia"/>
                <w:szCs w:val="21"/>
              </w:rPr>
              <w:t>・「○名」という表記の場合</w:t>
            </w:r>
            <w:r w:rsidR="009628CF">
              <w:rPr>
                <w:rFonts w:asciiTheme="minorEastAsia" w:eastAsiaTheme="minorEastAsia" w:hAnsiTheme="minorEastAsia" w:hint="eastAsia"/>
                <w:szCs w:val="21"/>
              </w:rPr>
              <w:t>、従業者</w:t>
            </w:r>
            <w:r w:rsidR="002A4275" w:rsidRPr="00335529">
              <w:rPr>
                <w:rFonts w:asciiTheme="minorEastAsia" w:eastAsiaTheme="minorEastAsia" w:hAnsiTheme="minorEastAsia" w:hint="eastAsia"/>
                <w:szCs w:val="21"/>
              </w:rPr>
              <w:t>数が変わるたびに運営規程を変更しなくてはならない。「人員基準上必要な数＋以上」という書き方を推奨</w:t>
            </w:r>
            <w:r w:rsidRPr="00335529">
              <w:rPr>
                <w:rFonts w:asciiTheme="minorEastAsia" w:eastAsiaTheme="minorEastAsia" w:hAnsiTheme="minorEastAsia" w:hint="eastAsia"/>
                <w:szCs w:val="21"/>
              </w:rPr>
              <w:t>。</w:t>
            </w:r>
          </w:p>
          <w:p w:rsidR="00335529" w:rsidRDefault="00335529" w:rsidP="002A4275">
            <w:pPr>
              <w:rPr>
                <w:rFonts w:asciiTheme="minorEastAsia" w:eastAsiaTheme="minorEastAsia" w:hAnsiTheme="minorEastAsia"/>
                <w:sz w:val="28"/>
                <w:szCs w:val="28"/>
              </w:rPr>
            </w:pPr>
          </w:p>
          <w:p w:rsidR="004A2410" w:rsidRPr="004A2410" w:rsidRDefault="004A2410" w:rsidP="004A2410">
            <w:pPr>
              <w:rPr>
                <w:rFonts w:asciiTheme="minorEastAsia" w:eastAsiaTheme="minorEastAsia" w:hAnsiTheme="minorEastAsia"/>
                <w:szCs w:val="21"/>
              </w:rPr>
            </w:pPr>
            <w:r w:rsidRPr="004A2410">
              <w:rPr>
                <w:rFonts w:asciiTheme="minorEastAsia" w:eastAsiaTheme="minorEastAsia" w:hAnsiTheme="minorEastAsia" w:hint="eastAsia"/>
                <w:szCs w:val="21"/>
              </w:rPr>
              <w:lastRenderedPageBreak/>
              <w:t>・シフト表と矛盾の無いようにする。（営業時間内は職員の配置が必須）</w:t>
            </w:r>
          </w:p>
          <w:p w:rsidR="004A2410" w:rsidRPr="004A2410" w:rsidRDefault="004A2410" w:rsidP="004A2410">
            <w:pPr>
              <w:rPr>
                <w:rFonts w:asciiTheme="minorEastAsia" w:eastAsiaTheme="minorEastAsia" w:hAnsiTheme="minorEastAsia"/>
                <w:szCs w:val="21"/>
              </w:rPr>
            </w:pPr>
            <w:r w:rsidRPr="004A2410">
              <w:rPr>
                <w:rFonts w:asciiTheme="minorEastAsia" w:eastAsiaTheme="minorEastAsia" w:hAnsiTheme="minorEastAsia" w:hint="eastAsia"/>
                <w:szCs w:val="21"/>
              </w:rPr>
              <w:t>・（３）は必要な場合のみ記載。</w:t>
            </w: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szCs w:val="21"/>
              </w:rPr>
            </w:pPr>
            <w:r w:rsidRPr="00335529">
              <w:rPr>
                <w:rFonts w:asciiTheme="minorEastAsia" w:eastAsiaTheme="minorEastAsia" w:hAnsiTheme="minorEastAsia" w:hint="eastAsia"/>
                <w:szCs w:val="21"/>
              </w:rPr>
              <w:t>・法定代理受領サービスの場合の利用料と、そうでない場合の利用料を定める必要がある。</w:t>
            </w:r>
            <w:r w:rsidR="00335529" w:rsidRPr="00335529">
              <w:rPr>
                <w:rFonts w:asciiTheme="minorEastAsia" w:eastAsiaTheme="minorEastAsia" w:hAnsiTheme="minorEastAsia" w:hint="eastAsia"/>
                <w:szCs w:val="21"/>
              </w:rPr>
              <w:t>「利用料の記載例」を参照。</w:t>
            </w:r>
          </w:p>
          <w:p w:rsidR="002A4275" w:rsidRDefault="002A4275" w:rsidP="002A4275">
            <w:pPr>
              <w:rPr>
                <w:rFonts w:asciiTheme="minorEastAsia" w:eastAsiaTheme="minorEastAsia" w:hAnsiTheme="minorEastAsia"/>
                <w:sz w:val="28"/>
                <w:szCs w:val="28"/>
              </w:rPr>
            </w:pPr>
          </w:p>
          <w:p w:rsidR="009628CF" w:rsidRPr="00335529" w:rsidRDefault="009628CF" w:rsidP="002A4275">
            <w:pPr>
              <w:rPr>
                <w:rFonts w:asciiTheme="minorEastAsia" w:eastAsiaTheme="minorEastAsia" w:hAnsiTheme="minorEastAsia"/>
                <w:sz w:val="28"/>
                <w:szCs w:val="28"/>
              </w:rPr>
            </w:pPr>
          </w:p>
          <w:p w:rsidR="002A4275" w:rsidRPr="00335529" w:rsidRDefault="002A4275" w:rsidP="002A4275">
            <w:pPr>
              <w:rPr>
                <w:rFonts w:asciiTheme="minorEastAsia" w:eastAsiaTheme="minorEastAsia" w:hAnsiTheme="minorEastAsia"/>
              </w:rPr>
            </w:pPr>
            <w:r w:rsidRPr="00335529">
              <w:rPr>
                <w:rFonts w:asciiTheme="minorEastAsia" w:eastAsiaTheme="minorEastAsia" w:hAnsiTheme="minorEastAsia" w:hint="eastAsia"/>
                <w:szCs w:val="21"/>
              </w:rPr>
              <w:t>・</w:t>
            </w:r>
            <w:r w:rsidRPr="00335529">
              <w:rPr>
                <w:rFonts w:asciiTheme="minorEastAsia" w:eastAsiaTheme="minorEastAsia" w:hAnsiTheme="minorEastAsia" w:hint="eastAsia"/>
              </w:rPr>
              <w:t>市町村名、字名等で客観的に記載。</w:t>
            </w:r>
            <w:r w:rsidR="00335529" w:rsidRPr="00335529">
              <w:rPr>
                <w:rFonts w:asciiTheme="minorEastAsia" w:eastAsiaTheme="minorEastAsia" w:hAnsiTheme="minorEastAsia" w:hint="eastAsia"/>
              </w:rPr>
              <w:t>（</w:t>
            </w:r>
            <w:r w:rsidRPr="00335529">
              <w:rPr>
                <w:rFonts w:asciiTheme="minorEastAsia" w:eastAsiaTheme="minorEastAsia" w:hAnsiTheme="minorEastAsia" w:hint="eastAsia"/>
              </w:rPr>
              <w:t>利用者とのトラブル防止のため。</w:t>
            </w:r>
            <w:r w:rsidR="00335529" w:rsidRPr="00335529">
              <w:rPr>
                <w:rFonts w:asciiTheme="minorEastAsia" w:eastAsiaTheme="minorEastAsia" w:hAnsiTheme="minorEastAsia" w:hint="eastAsia"/>
              </w:rPr>
              <w:t>）</w:t>
            </w:r>
          </w:p>
          <w:p w:rsidR="00A06B2D" w:rsidRDefault="00DE2260" w:rsidP="002A4275">
            <w:pPr>
              <w:rPr>
                <w:rFonts w:asciiTheme="minorEastAsia" w:eastAsiaTheme="minorEastAsia" w:hAnsiTheme="minorEastAsia"/>
                <w:szCs w:val="21"/>
              </w:rPr>
            </w:pPr>
            <w:r>
              <w:rPr>
                <w:rFonts w:asciiTheme="minorEastAsia" w:eastAsiaTheme="minorEastAsia" w:hAnsiTheme="minorEastAsia" w:hint="eastAsia"/>
              </w:rPr>
              <w:t>・飛び地の設定は不可。</w:t>
            </w:r>
          </w:p>
          <w:p w:rsidR="00A06B2D" w:rsidRPr="00335529" w:rsidRDefault="00A06B2D" w:rsidP="002A4275">
            <w:pPr>
              <w:rPr>
                <w:rFonts w:asciiTheme="minorEastAsia" w:eastAsiaTheme="minorEastAsia" w:hAnsiTheme="minorEastAsia"/>
                <w:szCs w:val="21"/>
              </w:rPr>
            </w:pPr>
          </w:p>
          <w:p w:rsidR="00DE54D5" w:rsidRPr="006743CA" w:rsidRDefault="00DE54D5" w:rsidP="00DE54D5">
            <w:pPr>
              <w:rPr>
                <w:rFonts w:asciiTheme="minorEastAsia" w:eastAsiaTheme="minorEastAsia" w:hAnsiTheme="minorEastAsia"/>
                <w:szCs w:val="21"/>
              </w:rPr>
            </w:pPr>
            <w:r>
              <w:rPr>
                <w:rFonts w:ascii="ＭＳ 明朝" w:hAnsi="ＭＳ 明朝" w:hint="eastAsia"/>
                <w:color w:val="FF0000"/>
                <w:u w:val="single"/>
              </w:rPr>
              <w:t>第９条</w:t>
            </w:r>
            <w:r w:rsidRPr="00680DB8">
              <w:rPr>
                <w:rFonts w:ascii="ＭＳ 明朝" w:hAnsi="ＭＳ 明朝" w:hint="eastAsia"/>
                <w:color w:val="FF0000"/>
                <w:u w:val="single"/>
              </w:rPr>
              <w:t>については</w:t>
            </w:r>
            <w:r w:rsidRPr="00D84EBA">
              <w:rPr>
                <w:rFonts w:ascii="ＭＳ 明朝" w:hAnsi="ＭＳ 明朝" w:hint="eastAsia"/>
                <w:color w:val="FF0000"/>
                <w:u w:val="single"/>
              </w:rPr>
              <w:t>令和６年３月３１日まで</w:t>
            </w:r>
            <w:r>
              <w:rPr>
                <w:rFonts w:ascii="ＭＳ 明朝" w:hAnsi="ＭＳ 明朝" w:hint="eastAsia"/>
                <w:color w:val="FF0000"/>
                <w:u w:val="single"/>
              </w:rPr>
              <w:t>に必ず定めること。</w:t>
            </w:r>
          </w:p>
          <w:p w:rsidR="00027B31" w:rsidRPr="00DE54D5" w:rsidRDefault="00027B31" w:rsidP="00027B31">
            <w:pPr>
              <w:rPr>
                <w:rFonts w:asciiTheme="minorEastAsia" w:eastAsiaTheme="minorEastAsia" w:hAnsiTheme="minorEastAsia"/>
                <w:szCs w:val="21"/>
              </w:rPr>
            </w:pPr>
          </w:p>
          <w:p w:rsidR="002A4275" w:rsidRPr="00027B31"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p>
          <w:p w:rsidR="00027B31" w:rsidRDefault="00027B31" w:rsidP="002A4275">
            <w:pPr>
              <w:rPr>
                <w:rFonts w:asciiTheme="minorEastAsia" w:eastAsiaTheme="minorEastAsia" w:hAnsiTheme="minorEastAsia"/>
                <w:szCs w:val="21"/>
              </w:rPr>
            </w:pPr>
          </w:p>
          <w:p w:rsidR="00027B31" w:rsidRDefault="00027B31" w:rsidP="002A4275">
            <w:pPr>
              <w:rPr>
                <w:rFonts w:asciiTheme="minorEastAsia" w:eastAsiaTheme="minorEastAsia" w:hAnsiTheme="minorEastAsia"/>
                <w:szCs w:val="21"/>
              </w:rPr>
            </w:pPr>
          </w:p>
          <w:p w:rsidR="00027B31" w:rsidRDefault="00027B31" w:rsidP="002A4275">
            <w:pPr>
              <w:rPr>
                <w:rFonts w:asciiTheme="minorEastAsia" w:eastAsiaTheme="minorEastAsia" w:hAnsiTheme="minorEastAsia"/>
                <w:szCs w:val="21"/>
              </w:rPr>
            </w:pPr>
          </w:p>
          <w:p w:rsidR="00027B31" w:rsidRDefault="00027B31" w:rsidP="002A4275">
            <w:pPr>
              <w:rPr>
                <w:rFonts w:asciiTheme="minorEastAsia" w:eastAsiaTheme="minorEastAsia" w:hAnsiTheme="minorEastAsia"/>
                <w:szCs w:val="21"/>
              </w:rPr>
            </w:pPr>
          </w:p>
          <w:p w:rsidR="00027B31" w:rsidRDefault="00027B31" w:rsidP="002A4275">
            <w:pPr>
              <w:rPr>
                <w:rFonts w:asciiTheme="minorEastAsia" w:eastAsiaTheme="minorEastAsia" w:hAnsiTheme="minorEastAsia"/>
                <w:szCs w:val="21"/>
              </w:rPr>
            </w:pPr>
          </w:p>
          <w:p w:rsidR="00027B31" w:rsidRDefault="00027B31"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DE54D5" w:rsidRDefault="00DE54D5" w:rsidP="002A4275">
            <w:pPr>
              <w:rPr>
                <w:rFonts w:ascii="ＭＳ 明朝" w:hAnsi="ＭＳ 明朝"/>
                <w:color w:val="FF0000"/>
                <w:u w:val="single"/>
              </w:rPr>
            </w:pPr>
          </w:p>
          <w:p w:rsidR="00027B31" w:rsidRDefault="00027B31" w:rsidP="002A4275">
            <w:pPr>
              <w:rPr>
                <w:rFonts w:asciiTheme="minorEastAsia" w:eastAsiaTheme="minorEastAsia" w:hAnsiTheme="minorEastAsia"/>
                <w:szCs w:val="21"/>
              </w:rPr>
            </w:pPr>
          </w:p>
          <w:p w:rsidR="002A4275" w:rsidRPr="00335529" w:rsidRDefault="002A4275" w:rsidP="002A4275">
            <w:pPr>
              <w:rPr>
                <w:rFonts w:asciiTheme="minorEastAsia" w:eastAsiaTheme="minorEastAsia" w:hAnsiTheme="minorEastAsia"/>
                <w:szCs w:val="21"/>
              </w:rPr>
            </w:pPr>
            <w:r w:rsidRPr="00335529">
              <w:rPr>
                <w:rFonts w:asciiTheme="minorEastAsia" w:eastAsiaTheme="minorEastAsia" w:hAnsiTheme="minorEastAsia" w:hint="eastAsia"/>
                <w:szCs w:val="21"/>
              </w:rPr>
              <w:t>・開設予定日を記載。</w:t>
            </w:r>
          </w:p>
          <w:p w:rsidR="002A4275" w:rsidRPr="00335529" w:rsidRDefault="002A4275" w:rsidP="002A4275">
            <w:pPr>
              <w:rPr>
                <w:rFonts w:asciiTheme="minorEastAsia" w:eastAsiaTheme="minorEastAsia" w:hAnsiTheme="minorEastAsia"/>
                <w:sz w:val="28"/>
                <w:szCs w:val="28"/>
              </w:rPr>
            </w:pPr>
            <w:r w:rsidRPr="00335529">
              <w:rPr>
                <w:rFonts w:asciiTheme="minorEastAsia" w:eastAsiaTheme="minorEastAsia" w:hAnsiTheme="minorEastAsia" w:hint="eastAsia"/>
                <w:szCs w:val="21"/>
              </w:rPr>
              <w:t>・運営規程を変更するたびに、変更日が分かるよう附則を付け足していく。</w:t>
            </w:r>
          </w:p>
        </w:tc>
      </w:tr>
    </w:tbl>
    <w:p w:rsidR="002A4275" w:rsidRDefault="002A4275" w:rsidP="004A4A34">
      <w:pPr>
        <w:rPr>
          <w:sz w:val="28"/>
          <w:szCs w:val="28"/>
        </w:rPr>
      </w:pPr>
    </w:p>
    <w:p w:rsidR="00E50010" w:rsidRDefault="00E50010"/>
    <w:sectPr w:rsidR="00E50010" w:rsidSect="00E47607">
      <w:pgSz w:w="11906" w:h="16838" w:code="9"/>
      <w:pgMar w:top="720" w:right="720" w:bottom="720" w:left="720"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07" w:rsidRDefault="008C2C07" w:rsidP="00803257">
      <w:r>
        <w:separator/>
      </w:r>
    </w:p>
  </w:endnote>
  <w:endnote w:type="continuationSeparator" w:id="0">
    <w:p w:rsidR="008C2C07" w:rsidRDefault="008C2C07" w:rsidP="0080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07" w:rsidRDefault="008C2C07" w:rsidP="00803257">
      <w:r>
        <w:separator/>
      </w:r>
    </w:p>
  </w:footnote>
  <w:footnote w:type="continuationSeparator" w:id="0">
    <w:p w:rsidR="008C2C07" w:rsidRDefault="008C2C07" w:rsidP="00803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C15"/>
    <w:multiLevelType w:val="hybridMultilevel"/>
    <w:tmpl w:val="FD0C7760"/>
    <w:lvl w:ilvl="0" w:tplc="91E4561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7D0DE8"/>
    <w:multiLevelType w:val="hybridMultilevel"/>
    <w:tmpl w:val="68421884"/>
    <w:lvl w:ilvl="0" w:tplc="F3687C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B5A32"/>
    <w:multiLevelType w:val="hybridMultilevel"/>
    <w:tmpl w:val="41E080FC"/>
    <w:lvl w:ilvl="0" w:tplc="07FC9A6A">
      <w:start w:val="1"/>
      <w:numFmt w:val="decimalFullWidth"/>
      <w:lvlText w:val="（%1）"/>
      <w:lvlJc w:val="left"/>
      <w:pPr>
        <w:ind w:left="1107" w:hanging="7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3" w15:restartNumberingAfterBreak="0">
    <w:nsid w:val="15F4666C"/>
    <w:multiLevelType w:val="hybridMultilevel"/>
    <w:tmpl w:val="1A36E1E6"/>
    <w:lvl w:ilvl="0" w:tplc="3C6C6D6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D045C44"/>
    <w:multiLevelType w:val="hybridMultilevel"/>
    <w:tmpl w:val="CE46D8A0"/>
    <w:lvl w:ilvl="0" w:tplc="E892ECEC">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C93011"/>
    <w:multiLevelType w:val="hybridMultilevel"/>
    <w:tmpl w:val="D1D444A4"/>
    <w:lvl w:ilvl="0" w:tplc="9F2495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49708D"/>
    <w:multiLevelType w:val="hybridMultilevel"/>
    <w:tmpl w:val="CAA84CDA"/>
    <w:lvl w:ilvl="0" w:tplc="055E370A">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2D095EF4"/>
    <w:multiLevelType w:val="hybridMultilevel"/>
    <w:tmpl w:val="7C2E5D26"/>
    <w:lvl w:ilvl="0" w:tplc="0FC44362">
      <w:start w:val="1"/>
      <w:numFmt w:val="decimalFullWidth"/>
      <w:lvlText w:val="（%1）"/>
      <w:lvlJc w:val="left"/>
      <w:pPr>
        <w:ind w:left="1107" w:hanging="7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8" w15:restartNumberingAfterBreak="0">
    <w:nsid w:val="34FC618E"/>
    <w:multiLevelType w:val="hybridMultilevel"/>
    <w:tmpl w:val="06D2E5FA"/>
    <w:lvl w:ilvl="0" w:tplc="AC248642">
      <w:start w:val="2"/>
      <w:numFmt w:val="decimalFullWidth"/>
      <w:lvlText w:val="（%1）"/>
      <w:lvlJc w:val="left"/>
      <w:pPr>
        <w:ind w:left="1107" w:hanging="7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9" w15:restartNumberingAfterBreak="0">
    <w:nsid w:val="3AB871F0"/>
    <w:multiLevelType w:val="hybridMultilevel"/>
    <w:tmpl w:val="8EF037C2"/>
    <w:lvl w:ilvl="0" w:tplc="91FCE6C4">
      <w:start w:val="1"/>
      <w:numFmt w:val="decimalFullWidth"/>
      <w:lvlText w:val="（%1）"/>
      <w:lvlJc w:val="left"/>
      <w:pPr>
        <w:tabs>
          <w:tab w:val="num" w:pos="915"/>
        </w:tabs>
        <w:ind w:left="915" w:hanging="720"/>
      </w:pPr>
      <w:rPr>
        <w:rFonts w:hint="default"/>
        <w:lang w:val="en-US"/>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44B92C90"/>
    <w:multiLevelType w:val="hybridMultilevel"/>
    <w:tmpl w:val="F3F0D3B8"/>
    <w:lvl w:ilvl="0" w:tplc="5AB67DD0">
      <w:start w:val="2"/>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630E6EB9"/>
    <w:multiLevelType w:val="hybridMultilevel"/>
    <w:tmpl w:val="671038C8"/>
    <w:lvl w:ilvl="0" w:tplc="BFEA1758">
      <w:start w:val="1"/>
      <w:numFmt w:val="decimalFullWidth"/>
      <w:lvlText w:val="（%1）"/>
      <w:lvlJc w:val="left"/>
      <w:pPr>
        <w:ind w:left="913" w:hanging="720"/>
      </w:pPr>
      <w:rPr>
        <w:rFonts w:hint="default"/>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9"/>
  </w:num>
  <w:num w:numId="3">
    <w:abstractNumId w:val="4"/>
  </w:num>
  <w:num w:numId="4">
    <w:abstractNumId w:val="1"/>
  </w:num>
  <w:num w:numId="5">
    <w:abstractNumId w:val="8"/>
  </w:num>
  <w:num w:numId="6">
    <w:abstractNumId w:val="3"/>
  </w:num>
  <w:num w:numId="7">
    <w:abstractNumId w:val="2"/>
  </w:num>
  <w:num w:numId="8">
    <w:abstractNumId w:val="5"/>
  </w:num>
  <w:num w:numId="9">
    <w:abstractNumId w:val="10"/>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40"/>
  <w:drawingGridHorizont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32"/>
    <w:rsid w:val="00027B31"/>
    <w:rsid w:val="00067D04"/>
    <w:rsid w:val="000C304E"/>
    <w:rsid w:val="00267243"/>
    <w:rsid w:val="002A4275"/>
    <w:rsid w:val="00335529"/>
    <w:rsid w:val="003A6D05"/>
    <w:rsid w:val="00434B5C"/>
    <w:rsid w:val="004A2410"/>
    <w:rsid w:val="004A4A34"/>
    <w:rsid w:val="004F6CD1"/>
    <w:rsid w:val="00696FF9"/>
    <w:rsid w:val="00803257"/>
    <w:rsid w:val="008B6309"/>
    <w:rsid w:val="008C2C07"/>
    <w:rsid w:val="009628CF"/>
    <w:rsid w:val="009C1832"/>
    <w:rsid w:val="00A06B2D"/>
    <w:rsid w:val="00A43F97"/>
    <w:rsid w:val="00A71E9B"/>
    <w:rsid w:val="00AA0A78"/>
    <w:rsid w:val="00AB582B"/>
    <w:rsid w:val="00C95F2E"/>
    <w:rsid w:val="00CE485C"/>
    <w:rsid w:val="00DE2260"/>
    <w:rsid w:val="00DE54D5"/>
    <w:rsid w:val="00E23C24"/>
    <w:rsid w:val="00E47607"/>
    <w:rsid w:val="00E50010"/>
    <w:rsid w:val="00E52DD4"/>
    <w:rsid w:val="00E907C6"/>
    <w:rsid w:val="00F22E00"/>
    <w:rsid w:val="00F6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9D5F7CE"/>
  <w15:docId w15:val="{DB346EB3-34E5-4745-9BDD-10CAC33A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257"/>
    <w:pPr>
      <w:tabs>
        <w:tab w:val="center" w:pos="4252"/>
        <w:tab w:val="right" w:pos="8504"/>
      </w:tabs>
      <w:snapToGrid w:val="0"/>
    </w:pPr>
  </w:style>
  <w:style w:type="character" w:customStyle="1" w:styleId="a4">
    <w:name w:val="ヘッダー (文字)"/>
    <w:basedOn w:val="a0"/>
    <w:link w:val="a3"/>
    <w:uiPriority w:val="99"/>
    <w:rsid w:val="00803257"/>
    <w:rPr>
      <w:kern w:val="2"/>
      <w:sz w:val="21"/>
      <w:szCs w:val="24"/>
    </w:rPr>
  </w:style>
  <w:style w:type="paragraph" w:styleId="a5">
    <w:name w:val="footer"/>
    <w:basedOn w:val="a"/>
    <w:link w:val="a6"/>
    <w:uiPriority w:val="99"/>
    <w:unhideWhenUsed/>
    <w:rsid w:val="00803257"/>
    <w:pPr>
      <w:tabs>
        <w:tab w:val="center" w:pos="4252"/>
        <w:tab w:val="right" w:pos="8504"/>
      </w:tabs>
      <w:snapToGrid w:val="0"/>
    </w:pPr>
  </w:style>
  <w:style w:type="character" w:customStyle="1" w:styleId="a6">
    <w:name w:val="フッター (文字)"/>
    <w:basedOn w:val="a0"/>
    <w:link w:val="a5"/>
    <w:uiPriority w:val="99"/>
    <w:rsid w:val="00803257"/>
    <w:rPr>
      <w:kern w:val="2"/>
      <w:sz w:val="21"/>
      <w:szCs w:val="24"/>
    </w:rPr>
  </w:style>
  <w:style w:type="paragraph" w:styleId="a7">
    <w:name w:val="Balloon Text"/>
    <w:basedOn w:val="a"/>
    <w:link w:val="a8"/>
    <w:uiPriority w:val="99"/>
    <w:semiHidden/>
    <w:unhideWhenUsed/>
    <w:rsid w:val="00CE48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85C"/>
    <w:rPr>
      <w:rFonts w:asciiTheme="majorHAnsi" w:eastAsiaTheme="majorEastAsia" w:hAnsiTheme="majorHAnsi" w:cstheme="majorBidi"/>
      <w:kern w:val="2"/>
      <w:sz w:val="18"/>
      <w:szCs w:val="18"/>
    </w:rPr>
  </w:style>
  <w:style w:type="table" w:styleId="a9">
    <w:name w:val="Table Grid"/>
    <w:basedOn w:val="a1"/>
    <w:uiPriority w:val="59"/>
    <w:rsid w:val="002A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7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FUKUSHI\My%20Documents\&#36939;&#21942;&#35215;&#31243;\2_&#35370;&#21839;&#30475;&#35703;&#36939;&#21942;&#35215;&#31243;&#652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454B-9FFA-49A7-B60B-00DDD891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2_訪問看護運営規程２.dot</Template>
  <TotalTime>46</TotalTime>
  <Pages>3</Pages>
  <Words>2851</Words>
  <Characters>201</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東中麻美子</dc:creator>
  <cp:lastModifiedBy>奈良県</cp:lastModifiedBy>
  <cp:revision>13</cp:revision>
  <cp:lastPrinted>2020-03-08T21:58:00Z</cp:lastPrinted>
  <dcterms:created xsi:type="dcterms:W3CDTF">2020-03-08T14:47:00Z</dcterms:created>
  <dcterms:modified xsi:type="dcterms:W3CDTF">2021-09-13T09:39:00Z</dcterms:modified>
</cp:coreProperties>
</file>